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B7" w:rsidRPr="00E823E9" w:rsidRDefault="00FA7AB7" w:rsidP="00901B4E">
      <w:pPr>
        <w:shd w:val="clear" w:color="auto" w:fill="FFFFFF"/>
        <w:jc w:val="both"/>
        <w:rPr>
          <w:b/>
        </w:rPr>
      </w:pPr>
      <w:r>
        <w:rPr>
          <w:b/>
        </w:rPr>
        <w:t>Информация по ОГБ</w:t>
      </w:r>
      <w:r w:rsidRPr="00E823E9">
        <w:rPr>
          <w:b/>
        </w:rPr>
        <w:t xml:space="preserve">УЗ </w:t>
      </w:r>
      <w:r>
        <w:rPr>
          <w:b/>
        </w:rPr>
        <w:t>«</w:t>
      </w:r>
      <w:r w:rsidRPr="00E823E9">
        <w:rPr>
          <w:b/>
        </w:rPr>
        <w:t>Антроповская ЦРБ</w:t>
      </w:r>
      <w:r>
        <w:rPr>
          <w:b/>
        </w:rPr>
        <w:t>»</w:t>
      </w:r>
      <w:r w:rsidRPr="00E823E9">
        <w:rPr>
          <w:b/>
        </w:rPr>
        <w:t>:</w:t>
      </w:r>
    </w:p>
    <w:p w:rsidR="00FA7AB7" w:rsidRPr="00E823E9" w:rsidRDefault="00FA7AB7" w:rsidP="00901B4E">
      <w:pPr>
        <w:shd w:val="clear" w:color="auto" w:fill="FFFFFF"/>
        <w:jc w:val="both"/>
      </w:pPr>
    </w:p>
    <w:p w:rsidR="00FA7AB7" w:rsidRDefault="00FA7AB7" w:rsidP="00901B4E">
      <w:pPr>
        <w:shd w:val="clear" w:color="auto" w:fill="FFFFFF"/>
        <w:jc w:val="both"/>
        <w:rPr>
          <w:b/>
          <w:sz w:val="22"/>
          <w:szCs w:val="22"/>
        </w:rPr>
      </w:pPr>
      <w:smartTag w:uri="urn:schemas-microsoft-com:office:smarttags" w:element="place">
        <w:r w:rsidRPr="00E12148">
          <w:rPr>
            <w:b/>
            <w:sz w:val="22"/>
            <w:szCs w:val="22"/>
            <w:lang w:val="en-US"/>
          </w:rPr>
          <w:t>I</w:t>
        </w:r>
        <w:r w:rsidRPr="00E12148">
          <w:rPr>
            <w:b/>
            <w:sz w:val="22"/>
            <w:szCs w:val="22"/>
          </w:rPr>
          <w:t>.</w:t>
        </w:r>
      </w:smartTag>
      <w:r w:rsidRPr="00E12148">
        <w:rPr>
          <w:b/>
          <w:sz w:val="22"/>
          <w:szCs w:val="22"/>
        </w:rPr>
        <w:t xml:space="preserve"> Основные контактные данные</w:t>
      </w:r>
    </w:p>
    <w:p w:rsidR="00FA7AB7" w:rsidRPr="00E12148" w:rsidRDefault="00FA7AB7" w:rsidP="00901B4E">
      <w:pPr>
        <w:shd w:val="clear" w:color="auto" w:fill="FFFFFF"/>
        <w:jc w:val="both"/>
        <w:rPr>
          <w:b/>
          <w:sz w:val="22"/>
          <w:szCs w:val="22"/>
        </w:rPr>
      </w:pPr>
    </w:p>
    <w:p w:rsidR="00FA7AB7" w:rsidRDefault="00FA7AB7" w:rsidP="00901B4E">
      <w:pPr>
        <w:shd w:val="clear" w:color="auto" w:fill="FFFFFF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1. Полное наименование учреждения: </w:t>
      </w:r>
      <w:r w:rsidRPr="003E0307">
        <w:rPr>
          <w:sz w:val="22"/>
          <w:szCs w:val="22"/>
          <w:u w:val="single"/>
        </w:rPr>
        <w:t>Областное государственное бюджетное учреждение здравоохранения «Антроповская центральная районная больница»</w:t>
      </w:r>
    </w:p>
    <w:p w:rsidR="00FA7AB7" w:rsidRPr="003E0307" w:rsidRDefault="00FA7AB7" w:rsidP="00901B4E">
      <w:pPr>
        <w:shd w:val="clear" w:color="auto" w:fill="FFFFFF"/>
        <w:jc w:val="both"/>
        <w:rPr>
          <w:sz w:val="22"/>
          <w:szCs w:val="22"/>
          <w:u w:val="single"/>
        </w:rPr>
      </w:pPr>
    </w:p>
    <w:p w:rsidR="00FA7AB7" w:rsidRDefault="00FA7AB7" w:rsidP="00901B4E">
      <w:pPr>
        <w:shd w:val="clear" w:color="auto" w:fill="FFFFFF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2. Полный почтовый адрес:</w:t>
      </w:r>
      <w:r w:rsidRPr="003E2240">
        <w:rPr>
          <w:sz w:val="22"/>
          <w:szCs w:val="22"/>
        </w:rPr>
        <w:t xml:space="preserve"> </w:t>
      </w:r>
      <w:r w:rsidRPr="003E0307">
        <w:rPr>
          <w:sz w:val="22"/>
          <w:szCs w:val="22"/>
          <w:u w:val="single"/>
        </w:rPr>
        <w:t xml:space="preserve">157260, Костромская область, п. Антропово, ул. Октябрьская, д. 25; </w:t>
      </w:r>
    </w:p>
    <w:p w:rsidR="00FA7AB7" w:rsidRDefault="00FA7AB7" w:rsidP="00901B4E">
      <w:pPr>
        <w:shd w:val="clear" w:color="auto" w:fill="FFFFFF"/>
        <w:jc w:val="both"/>
        <w:rPr>
          <w:sz w:val="22"/>
          <w:szCs w:val="22"/>
        </w:rPr>
      </w:pPr>
    </w:p>
    <w:p w:rsidR="00FA7AB7" w:rsidRDefault="00FA7AB7" w:rsidP="00901B4E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3. Основные контактные данные:</w:t>
      </w:r>
    </w:p>
    <w:tbl>
      <w:tblPr>
        <w:tblStyle w:val="TableGrid"/>
        <w:tblW w:w="0" w:type="auto"/>
        <w:tblLook w:val="01E0"/>
      </w:tblPr>
      <w:tblGrid>
        <w:gridCol w:w="491"/>
        <w:gridCol w:w="3339"/>
        <w:gridCol w:w="2218"/>
        <w:gridCol w:w="1800"/>
        <w:gridCol w:w="1722"/>
      </w:tblGrid>
      <w:tr w:rsidR="00FA7AB7" w:rsidTr="00901B4E">
        <w:tc>
          <w:tcPr>
            <w:tcW w:w="491" w:type="dxa"/>
            <w:vAlign w:val="center"/>
          </w:tcPr>
          <w:p w:rsidR="00FA7AB7" w:rsidRPr="004B23AE" w:rsidRDefault="00FA7AB7" w:rsidP="00901B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23AE">
              <w:rPr>
                <w:sz w:val="20"/>
                <w:szCs w:val="20"/>
              </w:rPr>
              <w:t>№ п/п</w:t>
            </w:r>
          </w:p>
        </w:tc>
        <w:tc>
          <w:tcPr>
            <w:tcW w:w="3339" w:type="dxa"/>
            <w:vAlign w:val="center"/>
          </w:tcPr>
          <w:p w:rsidR="00FA7AB7" w:rsidRPr="004B23AE" w:rsidRDefault="00FA7AB7" w:rsidP="00901B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23AE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2218" w:type="dxa"/>
            <w:vAlign w:val="center"/>
          </w:tcPr>
          <w:p w:rsidR="00FA7AB7" w:rsidRPr="004B23AE" w:rsidRDefault="00FA7AB7" w:rsidP="00901B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23AE">
              <w:rPr>
                <w:sz w:val="20"/>
                <w:szCs w:val="20"/>
              </w:rPr>
              <w:t>Ф.И.О. полностью</w:t>
            </w:r>
          </w:p>
        </w:tc>
        <w:tc>
          <w:tcPr>
            <w:tcW w:w="1800" w:type="dxa"/>
            <w:vAlign w:val="center"/>
          </w:tcPr>
          <w:p w:rsidR="00FA7AB7" w:rsidRPr="004B23AE" w:rsidRDefault="00FA7AB7" w:rsidP="00901B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23AE"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1722" w:type="dxa"/>
            <w:vAlign w:val="center"/>
          </w:tcPr>
          <w:p w:rsidR="00FA7AB7" w:rsidRPr="004B23AE" w:rsidRDefault="00FA7AB7" w:rsidP="00901B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23AE">
              <w:rPr>
                <w:sz w:val="20"/>
                <w:szCs w:val="20"/>
              </w:rPr>
              <w:t>Мобильный телефон</w:t>
            </w:r>
          </w:p>
        </w:tc>
      </w:tr>
      <w:tr w:rsidR="00FA7AB7" w:rsidTr="00901B4E">
        <w:tc>
          <w:tcPr>
            <w:tcW w:w="491" w:type="dxa"/>
          </w:tcPr>
          <w:p w:rsidR="00FA7AB7" w:rsidRDefault="00FA7AB7" w:rsidP="00901B4E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339" w:type="dxa"/>
          </w:tcPr>
          <w:p w:rsidR="00FA7AB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врач</w:t>
            </w:r>
          </w:p>
        </w:tc>
        <w:tc>
          <w:tcPr>
            <w:tcW w:w="2218" w:type="dxa"/>
          </w:tcPr>
          <w:p w:rsidR="00FA7AB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Сапухин Игорь Витальевич</w:t>
            </w:r>
          </w:p>
        </w:tc>
        <w:tc>
          <w:tcPr>
            <w:tcW w:w="1800" w:type="dxa"/>
            <w:vAlign w:val="center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8(49430) 35215</w:t>
            </w:r>
          </w:p>
        </w:tc>
        <w:tc>
          <w:tcPr>
            <w:tcW w:w="1722" w:type="dxa"/>
            <w:vAlign w:val="center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89092562874</w:t>
            </w:r>
          </w:p>
        </w:tc>
      </w:tr>
      <w:tr w:rsidR="00FA7AB7" w:rsidTr="00901B4E">
        <w:tc>
          <w:tcPr>
            <w:tcW w:w="491" w:type="dxa"/>
          </w:tcPr>
          <w:p w:rsidR="00FA7AB7" w:rsidRDefault="00FA7AB7" w:rsidP="00901B4E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339" w:type="dxa"/>
          </w:tcPr>
          <w:p w:rsidR="00FA7AB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Приемная, секретарь</w:t>
            </w:r>
          </w:p>
        </w:tc>
        <w:tc>
          <w:tcPr>
            <w:tcW w:w="2218" w:type="dxa"/>
          </w:tcPr>
          <w:p w:rsidR="00FA7AB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8(49430) 35215</w:t>
            </w:r>
          </w:p>
        </w:tc>
        <w:tc>
          <w:tcPr>
            <w:tcW w:w="1722" w:type="dxa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A7AB7" w:rsidTr="00901B4E">
        <w:tc>
          <w:tcPr>
            <w:tcW w:w="491" w:type="dxa"/>
          </w:tcPr>
          <w:p w:rsidR="00FA7AB7" w:rsidRDefault="00FA7AB7" w:rsidP="00901B4E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339" w:type="dxa"/>
          </w:tcPr>
          <w:p w:rsidR="00FA7AB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главного врача по лечебной работе</w:t>
            </w:r>
          </w:p>
        </w:tc>
        <w:tc>
          <w:tcPr>
            <w:tcW w:w="2218" w:type="dxa"/>
          </w:tcPr>
          <w:p w:rsidR="00FA7AB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Сапухина Елена Юрьевна</w:t>
            </w:r>
          </w:p>
        </w:tc>
        <w:tc>
          <w:tcPr>
            <w:tcW w:w="1800" w:type="dxa"/>
            <w:vAlign w:val="center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8(49430) 41202</w:t>
            </w:r>
          </w:p>
        </w:tc>
        <w:tc>
          <w:tcPr>
            <w:tcW w:w="1722" w:type="dxa"/>
            <w:vAlign w:val="center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89607470010</w:t>
            </w:r>
          </w:p>
        </w:tc>
      </w:tr>
      <w:tr w:rsidR="00FA7AB7" w:rsidTr="00901B4E">
        <w:tc>
          <w:tcPr>
            <w:tcW w:w="491" w:type="dxa"/>
          </w:tcPr>
          <w:p w:rsidR="00FA7AB7" w:rsidRDefault="00FA7AB7" w:rsidP="00901B4E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339" w:type="dxa"/>
          </w:tcPr>
          <w:p w:rsidR="00FA7AB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Зам.главного врача (КЭК)</w:t>
            </w:r>
          </w:p>
        </w:tc>
        <w:tc>
          <w:tcPr>
            <w:tcW w:w="2218" w:type="dxa"/>
          </w:tcPr>
          <w:p w:rsidR="00FA7AB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Вавилов Дмитрий Александрович</w:t>
            </w:r>
          </w:p>
        </w:tc>
        <w:tc>
          <w:tcPr>
            <w:tcW w:w="1800" w:type="dxa"/>
            <w:vAlign w:val="center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8(49430) 41202, 8(49430) 41251</w:t>
            </w:r>
          </w:p>
        </w:tc>
        <w:tc>
          <w:tcPr>
            <w:tcW w:w="1722" w:type="dxa"/>
            <w:vAlign w:val="center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89092760340</w:t>
            </w:r>
          </w:p>
        </w:tc>
      </w:tr>
      <w:tr w:rsidR="00FA7AB7" w:rsidTr="00901B4E">
        <w:tc>
          <w:tcPr>
            <w:tcW w:w="491" w:type="dxa"/>
          </w:tcPr>
          <w:p w:rsidR="00FA7AB7" w:rsidRDefault="00FA7AB7" w:rsidP="00901B4E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339" w:type="dxa"/>
          </w:tcPr>
          <w:p w:rsidR="00FA7AB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2218" w:type="dxa"/>
          </w:tcPr>
          <w:p w:rsidR="00FA7AB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Светлана Алексеевна</w:t>
            </w:r>
          </w:p>
        </w:tc>
        <w:tc>
          <w:tcPr>
            <w:tcW w:w="1800" w:type="dxa"/>
            <w:vAlign w:val="center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8(49430) 41566</w:t>
            </w:r>
          </w:p>
        </w:tc>
        <w:tc>
          <w:tcPr>
            <w:tcW w:w="1722" w:type="dxa"/>
            <w:vAlign w:val="center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89536435954</w:t>
            </w:r>
          </w:p>
        </w:tc>
      </w:tr>
      <w:tr w:rsidR="00FA7AB7" w:rsidTr="00901B4E">
        <w:tc>
          <w:tcPr>
            <w:tcW w:w="491" w:type="dxa"/>
          </w:tcPr>
          <w:p w:rsidR="00FA7AB7" w:rsidRDefault="00FA7AB7" w:rsidP="00901B4E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339" w:type="dxa"/>
          </w:tcPr>
          <w:p w:rsidR="00FA7AB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Статистика, ОМК</w:t>
            </w:r>
          </w:p>
        </w:tc>
        <w:tc>
          <w:tcPr>
            <w:tcW w:w="2218" w:type="dxa"/>
          </w:tcPr>
          <w:p w:rsidR="00FA7AB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Качалова Валентина Сергеевна</w:t>
            </w:r>
          </w:p>
        </w:tc>
        <w:tc>
          <w:tcPr>
            <w:tcW w:w="1800" w:type="dxa"/>
            <w:vAlign w:val="center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8(49430) 35215</w:t>
            </w:r>
          </w:p>
        </w:tc>
        <w:tc>
          <w:tcPr>
            <w:tcW w:w="1722" w:type="dxa"/>
            <w:vAlign w:val="center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89159042480</w:t>
            </w:r>
          </w:p>
        </w:tc>
      </w:tr>
      <w:tr w:rsidR="00FA7AB7" w:rsidTr="00901B4E">
        <w:tc>
          <w:tcPr>
            <w:tcW w:w="491" w:type="dxa"/>
          </w:tcPr>
          <w:p w:rsidR="00FA7AB7" w:rsidRDefault="00FA7AB7" w:rsidP="00901B4E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339" w:type="dxa"/>
          </w:tcPr>
          <w:p w:rsidR="00FA7AB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главного врач по хоз.части</w:t>
            </w:r>
          </w:p>
        </w:tc>
        <w:tc>
          <w:tcPr>
            <w:tcW w:w="2218" w:type="dxa"/>
          </w:tcPr>
          <w:p w:rsidR="00FA7AB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Лебедева Наталия Константиновна</w:t>
            </w:r>
          </w:p>
        </w:tc>
        <w:tc>
          <w:tcPr>
            <w:tcW w:w="1800" w:type="dxa"/>
            <w:vAlign w:val="center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8(49430) 35215</w:t>
            </w:r>
          </w:p>
        </w:tc>
        <w:tc>
          <w:tcPr>
            <w:tcW w:w="1722" w:type="dxa"/>
            <w:vAlign w:val="center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89066095264</w:t>
            </w:r>
          </w:p>
        </w:tc>
      </w:tr>
      <w:tr w:rsidR="00FA7AB7" w:rsidTr="00901B4E">
        <w:tc>
          <w:tcPr>
            <w:tcW w:w="491" w:type="dxa"/>
          </w:tcPr>
          <w:p w:rsidR="00FA7AB7" w:rsidRDefault="00FA7AB7" w:rsidP="00901B4E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339" w:type="dxa"/>
          </w:tcPr>
          <w:p w:rsidR="00FA7AB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Отделение общего профиля круглосуточного стационара</w:t>
            </w:r>
          </w:p>
        </w:tc>
        <w:tc>
          <w:tcPr>
            <w:tcW w:w="5740" w:type="dxa"/>
            <w:gridSpan w:val="3"/>
            <w:vAlign w:val="center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8(49430) 41538</w:t>
            </w:r>
          </w:p>
        </w:tc>
      </w:tr>
      <w:tr w:rsidR="00FA7AB7" w:rsidTr="00901B4E">
        <w:tc>
          <w:tcPr>
            <w:tcW w:w="491" w:type="dxa"/>
          </w:tcPr>
          <w:p w:rsidR="00FA7AB7" w:rsidRDefault="00FA7AB7" w:rsidP="00901B4E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339" w:type="dxa"/>
          </w:tcPr>
          <w:p w:rsidR="00FA7AB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Ответственное лицо по делам ГО ЧС и службе медицины катастроф</w:t>
            </w:r>
          </w:p>
        </w:tc>
        <w:tc>
          <w:tcPr>
            <w:tcW w:w="2218" w:type="dxa"/>
          </w:tcPr>
          <w:p w:rsidR="00FA7AB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Ваганова Валентина Сергеевна</w:t>
            </w:r>
          </w:p>
        </w:tc>
        <w:tc>
          <w:tcPr>
            <w:tcW w:w="1800" w:type="dxa"/>
            <w:vAlign w:val="center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8(49430) 35215</w:t>
            </w:r>
          </w:p>
        </w:tc>
        <w:tc>
          <w:tcPr>
            <w:tcW w:w="1722" w:type="dxa"/>
            <w:vAlign w:val="center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89607458191</w:t>
            </w:r>
          </w:p>
        </w:tc>
      </w:tr>
      <w:tr w:rsidR="00FA7AB7" w:rsidTr="00901B4E">
        <w:tc>
          <w:tcPr>
            <w:tcW w:w="491" w:type="dxa"/>
          </w:tcPr>
          <w:p w:rsidR="00FA7AB7" w:rsidRDefault="00FA7AB7" w:rsidP="00901B4E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339" w:type="dxa"/>
          </w:tcPr>
          <w:p w:rsidR="00FA7AB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Отделение скорой медицинской помощи</w:t>
            </w:r>
          </w:p>
        </w:tc>
        <w:tc>
          <w:tcPr>
            <w:tcW w:w="5740" w:type="dxa"/>
            <w:gridSpan w:val="3"/>
            <w:vAlign w:val="center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03,   8(49430) 41538</w:t>
            </w:r>
          </w:p>
        </w:tc>
      </w:tr>
      <w:tr w:rsidR="00FA7AB7" w:rsidTr="00901B4E">
        <w:tc>
          <w:tcPr>
            <w:tcW w:w="491" w:type="dxa"/>
          </w:tcPr>
          <w:p w:rsidR="00FA7AB7" w:rsidRDefault="00FA7AB7" w:rsidP="00901B4E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339" w:type="dxa"/>
          </w:tcPr>
          <w:p w:rsidR="00FA7AB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фельдшер СМП</w:t>
            </w:r>
          </w:p>
        </w:tc>
        <w:tc>
          <w:tcPr>
            <w:tcW w:w="2218" w:type="dxa"/>
          </w:tcPr>
          <w:p w:rsidR="00FA7AB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Богаченкова Ирина Николаевна</w:t>
            </w:r>
          </w:p>
        </w:tc>
        <w:tc>
          <w:tcPr>
            <w:tcW w:w="1800" w:type="dxa"/>
            <w:vAlign w:val="center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03,   </w:t>
            </w:r>
          </w:p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8(49430) 41538</w:t>
            </w:r>
          </w:p>
        </w:tc>
        <w:tc>
          <w:tcPr>
            <w:tcW w:w="1722" w:type="dxa"/>
            <w:vAlign w:val="center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89203859382</w:t>
            </w:r>
          </w:p>
        </w:tc>
      </w:tr>
      <w:tr w:rsidR="00FA7AB7" w:rsidTr="00901B4E">
        <w:tc>
          <w:tcPr>
            <w:tcW w:w="491" w:type="dxa"/>
          </w:tcPr>
          <w:p w:rsidR="00FA7AB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339" w:type="dxa"/>
          </w:tcPr>
          <w:p w:rsidR="00FA7AB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Регистратура </w:t>
            </w:r>
          </w:p>
        </w:tc>
        <w:tc>
          <w:tcPr>
            <w:tcW w:w="5740" w:type="dxa"/>
            <w:gridSpan w:val="3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8(49430) 41202</w:t>
            </w:r>
          </w:p>
        </w:tc>
      </w:tr>
    </w:tbl>
    <w:p w:rsidR="00FA7AB7" w:rsidRPr="003E2240" w:rsidRDefault="00FA7AB7" w:rsidP="00901B4E">
      <w:pPr>
        <w:shd w:val="clear" w:color="auto" w:fill="FFFFFF"/>
        <w:jc w:val="both"/>
        <w:rPr>
          <w:sz w:val="22"/>
          <w:szCs w:val="22"/>
        </w:rPr>
      </w:pPr>
    </w:p>
    <w:p w:rsidR="00FA7AB7" w:rsidRDefault="00FA7AB7" w:rsidP="00901B4E">
      <w:pPr>
        <w:shd w:val="clear" w:color="auto" w:fill="FFFFFF"/>
        <w:jc w:val="both"/>
        <w:rPr>
          <w:sz w:val="22"/>
          <w:szCs w:val="22"/>
          <w:u w:val="single"/>
        </w:rPr>
      </w:pPr>
    </w:p>
    <w:p w:rsidR="00FA7AB7" w:rsidRDefault="00FA7AB7" w:rsidP="00901B4E">
      <w:pPr>
        <w:shd w:val="clear" w:color="auto" w:fill="FFFFFF"/>
        <w:jc w:val="both"/>
        <w:rPr>
          <w:sz w:val="22"/>
          <w:szCs w:val="22"/>
          <w:u w:val="single"/>
        </w:rPr>
      </w:pPr>
    </w:p>
    <w:p w:rsidR="00FA7AB7" w:rsidRPr="00E12148" w:rsidRDefault="00FA7AB7" w:rsidP="00901B4E">
      <w:pPr>
        <w:shd w:val="clear" w:color="auto" w:fill="FFFFFF"/>
        <w:jc w:val="both"/>
        <w:rPr>
          <w:sz w:val="22"/>
          <w:szCs w:val="22"/>
          <w:u w:val="single"/>
        </w:rPr>
        <w:sectPr w:rsidR="00FA7AB7" w:rsidRPr="00E12148" w:rsidSect="001A3FC1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FA7AB7" w:rsidRDefault="00FA7AB7" w:rsidP="00901B4E">
      <w:pPr>
        <w:shd w:val="clear" w:color="auto" w:fill="FFFFFF"/>
        <w:jc w:val="both"/>
        <w:rPr>
          <w:b/>
          <w:sz w:val="22"/>
          <w:szCs w:val="22"/>
        </w:rPr>
      </w:pPr>
      <w:r w:rsidRPr="00E12148">
        <w:rPr>
          <w:b/>
          <w:sz w:val="22"/>
          <w:szCs w:val="22"/>
          <w:lang w:val="en-US"/>
        </w:rPr>
        <w:t>II</w:t>
      </w:r>
      <w:r w:rsidRPr="00E12148">
        <w:rPr>
          <w:b/>
          <w:sz w:val="22"/>
          <w:szCs w:val="22"/>
        </w:rPr>
        <w:t>. Подразделения, входящие в состав медицинского учреждения:</w:t>
      </w:r>
    </w:p>
    <w:p w:rsidR="00FA7AB7" w:rsidRPr="00E12148" w:rsidRDefault="00FA7AB7" w:rsidP="00901B4E">
      <w:pPr>
        <w:shd w:val="clear" w:color="auto" w:fill="FFFFFF"/>
        <w:jc w:val="both"/>
        <w:rPr>
          <w:b/>
          <w:sz w:val="22"/>
          <w:szCs w:val="22"/>
        </w:rPr>
      </w:pPr>
    </w:p>
    <w:tbl>
      <w:tblPr>
        <w:tblStyle w:val="TableGrid"/>
        <w:tblW w:w="0" w:type="auto"/>
        <w:tblLook w:val="01E0"/>
      </w:tblPr>
      <w:tblGrid>
        <w:gridCol w:w="491"/>
        <w:gridCol w:w="2677"/>
        <w:gridCol w:w="4860"/>
        <w:gridCol w:w="3801"/>
        <w:gridCol w:w="2957"/>
      </w:tblGrid>
      <w:tr w:rsidR="00FA7AB7" w:rsidTr="00901B4E">
        <w:tc>
          <w:tcPr>
            <w:tcW w:w="491" w:type="dxa"/>
            <w:vAlign w:val="center"/>
          </w:tcPr>
          <w:p w:rsidR="00FA7AB7" w:rsidRPr="003E0307" w:rsidRDefault="00FA7AB7" w:rsidP="00901B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677" w:type="dxa"/>
            <w:vAlign w:val="center"/>
          </w:tcPr>
          <w:p w:rsidR="00FA7AB7" w:rsidRPr="003E0307" w:rsidRDefault="00FA7AB7" w:rsidP="00901B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подразделения</w:t>
            </w:r>
          </w:p>
        </w:tc>
        <w:tc>
          <w:tcPr>
            <w:tcW w:w="4860" w:type="dxa"/>
            <w:vAlign w:val="center"/>
          </w:tcPr>
          <w:p w:rsidR="00FA7AB7" w:rsidRPr="003E0307" w:rsidRDefault="00FA7AB7" w:rsidP="00901B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</w:t>
            </w:r>
          </w:p>
        </w:tc>
        <w:tc>
          <w:tcPr>
            <w:tcW w:w="3801" w:type="dxa"/>
            <w:vAlign w:val="center"/>
          </w:tcPr>
          <w:p w:rsidR="00FA7AB7" w:rsidRPr="003E0307" w:rsidRDefault="00FA7AB7" w:rsidP="00901B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руководителя</w:t>
            </w:r>
          </w:p>
        </w:tc>
        <w:tc>
          <w:tcPr>
            <w:tcW w:w="2957" w:type="dxa"/>
            <w:vAlign w:val="center"/>
          </w:tcPr>
          <w:p w:rsidR="00FA7AB7" w:rsidRPr="003E0307" w:rsidRDefault="00FA7AB7" w:rsidP="00901B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телефона</w:t>
            </w:r>
          </w:p>
        </w:tc>
      </w:tr>
      <w:tr w:rsidR="00FA7AB7" w:rsidTr="00901B4E">
        <w:tc>
          <w:tcPr>
            <w:tcW w:w="491" w:type="dxa"/>
            <w:vAlign w:val="center"/>
          </w:tcPr>
          <w:p w:rsidR="00FA7AB7" w:rsidRPr="003E0307" w:rsidRDefault="00FA7AB7" w:rsidP="00901B4E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3E0307">
              <w:rPr>
                <w:sz w:val="22"/>
                <w:szCs w:val="22"/>
              </w:rPr>
              <w:t>1.</w:t>
            </w:r>
          </w:p>
        </w:tc>
        <w:tc>
          <w:tcPr>
            <w:tcW w:w="2677" w:type="dxa"/>
            <w:vAlign w:val="center"/>
          </w:tcPr>
          <w:p w:rsidR="00FA7AB7" w:rsidRPr="003E030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 w:rsidRPr="003E0307">
              <w:rPr>
                <w:sz w:val="22"/>
                <w:szCs w:val="22"/>
              </w:rPr>
              <w:t>Палкинская врачебная амбулатория</w:t>
            </w:r>
          </w:p>
        </w:tc>
        <w:tc>
          <w:tcPr>
            <w:tcW w:w="4860" w:type="dxa"/>
            <w:vAlign w:val="center"/>
          </w:tcPr>
          <w:p w:rsidR="00FA7AB7" w:rsidRPr="003E030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 w:rsidRPr="006B74B5">
              <w:rPr>
                <w:sz w:val="22"/>
                <w:szCs w:val="22"/>
              </w:rPr>
              <w:t>157240, Костромская обл., Антроповский район, с. Палкино, ул. Больничная, д. 16</w:t>
            </w:r>
          </w:p>
        </w:tc>
        <w:tc>
          <w:tcPr>
            <w:tcW w:w="3801" w:type="dxa"/>
            <w:vAlign w:val="center"/>
          </w:tcPr>
          <w:p w:rsidR="00FA7AB7" w:rsidRPr="003E030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 медсестра Шапкина Марина Алексеевна</w:t>
            </w:r>
          </w:p>
        </w:tc>
        <w:tc>
          <w:tcPr>
            <w:tcW w:w="2957" w:type="dxa"/>
            <w:vAlign w:val="center"/>
          </w:tcPr>
          <w:p w:rsidR="00FA7AB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8(49430) 51315, </w:t>
            </w:r>
          </w:p>
          <w:p w:rsidR="00FA7AB7" w:rsidRPr="003E030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89101994285</w:t>
            </w:r>
          </w:p>
        </w:tc>
      </w:tr>
      <w:tr w:rsidR="00FA7AB7" w:rsidTr="00901B4E">
        <w:tc>
          <w:tcPr>
            <w:tcW w:w="491" w:type="dxa"/>
            <w:vAlign w:val="center"/>
          </w:tcPr>
          <w:p w:rsidR="00FA7AB7" w:rsidRPr="003E0307" w:rsidRDefault="00FA7AB7" w:rsidP="00901B4E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3E0307">
              <w:rPr>
                <w:sz w:val="22"/>
                <w:szCs w:val="22"/>
              </w:rPr>
              <w:t>2.</w:t>
            </w:r>
          </w:p>
        </w:tc>
        <w:tc>
          <w:tcPr>
            <w:tcW w:w="2677" w:type="dxa"/>
            <w:vAlign w:val="center"/>
          </w:tcPr>
          <w:p w:rsidR="00FA7AB7" w:rsidRPr="003E030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 w:rsidRPr="006B74B5">
              <w:rPr>
                <w:sz w:val="22"/>
                <w:szCs w:val="22"/>
              </w:rPr>
              <w:t>Бедринский ФП</w:t>
            </w:r>
          </w:p>
        </w:tc>
        <w:tc>
          <w:tcPr>
            <w:tcW w:w="4860" w:type="dxa"/>
            <w:vAlign w:val="center"/>
          </w:tcPr>
          <w:p w:rsidR="00FA7AB7" w:rsidRPr="003E030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 w:rsidRPr="006B74B5">
              <w:rPr>
                <w:sz w:val="22"/>
                <w:szCs w:val="22"/>
              </w:rPr>
              <w:t>157241, Костромская обл., Антроповский район, д. Бедрино</w:t>
            </w:r>
          </w:p>
        </w:tc>
        <w:tc>
          <w:tcPr>
            <w:tcW w:w="3801" w:type="dxa"/>
            <w:vAlign w:val="center"/>
          </w:tcPr>
          <w:p w:rsidR="00FA7AB7" w:rsidRPr="003E030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работника</w:t>
            </w:r>
          </w:p>
        </w:tc>
        <w:tc>
          <w:tcPr>
            <w:tcW w:w="2957" w:type="dxa"/>
            <w:vAlign w:val="center"/>
          </w:tcPr>
          <w:p w:rsidR="00FA7AB7" w:rsidRPr="003E030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FA7AB7" w:rsidTr="00901B4E">
        <w:tc>
          <w:tcPr>
            <w:tcW w:w="491" w:type="dxa"/>
            <w:vAlign w:val="center"/>
          </w:tcPr>
          <w:p w:rsidR="00FA7AB7" w:rsidRPr="003E0307" w:rsidRDefault="00FA7AB7" w:rsidP="00901B4E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3E0307">
              <w:rPr>
                <w:sz w:val="22"/>
                <w:szCs w:val="22"/>
              </w:rPr>
              <w:t>3.</w:t>
            </w:r>
          </w:p>
        </w:tc>
        <w:tc>
          <w:tcPr>
            <w:tcW w:w="2677" w:type="dxa"/>
            <w:vAlign w:val="center"/>
          </w:tcPr>
          <w:p w:rsidR="00FA7AB7" w:rsidRPr="003E030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 w:rsidRPr="006B74B5">
              <w:rPr>
                <w:sz w:val="22"/>
                <w:szCs w:val="22"/>
              </w:rPr>
              <w:t>Богословский ФП</w:t>
            </w:r>
          </w:p>
        </w:tc>
        <w:tc>
          <w:tcPr>
            <w:tcW w:w="4860" w:type="dxa"/>
            <w:vAlign w:val="center"/>
          </w:tcPr>
          <w:p w:rsidR="00FA7AB7" w:rsidRPr="003E030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 w:rsidRPr="006B74B5">
              <w:rPr>
                <w:sz w:val="22"/>
                <w:szCs w:val="22"/>
              </w:rPr>
              <w:t>157245, Костромская обл., Антроповский район, д. Богослов</w:t>
            </w:r>
          </w:p>
        </w:tc>
        <w:tc>
          <w:tcPr>
            <w:tcW w:w="3801" w:type="dxa"/>
            <w:vAlign w:val="center"/>
          </w:tcPr>
          <w:p w:rsidR="00FA7AB7" w:rsidRPr="003E030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Завьялова Татьяна Николаевна</w:t>
            </w:r>
          </w:p>
        </w:tc>
        <w:tc>
          <w:tcPr>
            <w:tcW w:w="2957" w:type="dxa"/>
            <w:vAlign w:val="center"/>
          </w:tcPr>
          <w:p w:rsidR="00FA7AB7" w:rsidRPr="003E030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8(49430) 50174</w:t>
            </w:r>
          </w:p>
        </w:tc>
      </w:tr>
      <w:tr w:rsidR="00FA7AB7" w:rsidTr="00901B4E">
        <w:tc>
          <w:tcPr>
            <w:tcW w:w="491" w:type="dxa"/>
            <w:vAlign w:val="center"/>
          </w:tcPr>
          <w:p w:rsidR="00FA7AB7" w:rsidRPr="003E0307" w:rsidRDefault="00FA7AB7" w:rsidP="00901B4E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3E0307">
              <w:rPr>
                <w:sz w:val="22"/>
                <w:szCs w:val="22"/>
              </w:rPr>
              <w:t>4.</w:t>
            </w:r>
          </w:p>
        </w:tc>
        <w:tc>
          <w:tcPr>
            <w:tcW w:w="2677" w:type="dxa"/>
            <w:vAlign w:val="center"/>
          </w:tcPr>
          <w:p w:rsidR="00FA7AB7" w:rsidRPr="003E030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 w:rsidRPr="006B74B5">
              <w:rPr>
                <w:sz w:val="22"/>
                <w:szCs w:val="22"/>
              </w:rPr>
              <w:t>Куриловский ФП</w:t>
            </w:r>
          </w:p>
        </w:tc>
        <w:tc>
          <w:tcPr>
            <w:tcW w:w="4860" w:type="dxa"/>
            <w:vAlign w:val="center"/>
          </w:tcPr>
          <w:p w:rsidR="00FA7AB7" w:rsidRPr="003E030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 w:rsidRPr="006B74B5">
              <w:rPr>
                <w:sz w:val="22"/>
                <w:szCs w:val="22"/>
              </w:rPr>
              <w:t>157243, Костромская обл., Антроповский район, д. Курилово</w:t>
            </w:r>
          </w:p>
        </w:tc>
        <w:tc>
          <w:tcPr>
            <w:tcW w:w="3801" w:type="dxa"/>
            <w:vAlign w:val="center"/>
          </w:tcPr>
          <w:p w:rsidR="00FA7AB7" w:rsidRPr="003E030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Антонова Галина Евгеньевна</w:t>
            </w:r>
          </w:p>
        </w:tc>
        <w:tc>
          <w:tcPr>
            <w:tcW w:w="2957" w:type="dxa"/>
            <w:vAlign w:val="center"/>
          </w:tcPr>
          <w:p w:rsidR="00FA7AB7" w:rsidRPr="003E030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FA7AB7" w:rsidTr="00901B4E">
        <w:tc>
          <w:tcPr>
            <w:tcW w:w="491" w:type="dxa"/>
            <w:vAlign w:val="center"/>
          </w:tcPr>
          <w:p w:rsidR="00FA7AB7" w:rsidRPr="003E0307" w:rsidRDefault="00FA7AB7" w:rsidP="00901B4E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3E0307">
              <w:rPr>
                <w:sz w:val="22"/>
                <w:szCs w:val="22"/>
              </w:rPr>
              <w:t>5.</w:t>
            </w:r>
          </w:p>
        </w:tc>
        <w:tc>
          <w:tcPr>
            <w:tcW w:w="2677" w:type="dxa"/>
            <w:vAlign w:val="center"/>
          </w:tcPr>
          <w:p w:rsidR="00FA7AB7" w:rsidRPr="003E030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 w:rsidRPr="006B74B5">
              <w:rPr>
                <w:sz w:val="22"/>
                <w:szCs w:val="22"/>
              </w:rPr>
              <w:t>Котельниковский ФП</w:t>
            </w:r>
          </w:p>
        </w:tc>
        <w:tc>
          <w:tcPr>
            <w:tcW w:w="4860" w:type="dxa"/>
            <w:vAlign w:val="center"/>
          </w:tcPr>
          <w:p w:rsidR="00FA7AB7" w:rsidRPr="003E030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 w:rsidRPr="006B74B5">
              <w:rPr>
                <w:sz w:val="22"/>
                <w:szCs w:val="22"/>
              </w:rPr>
              <w:t>157250, Костромская обл., Антроповский район, д. Котельниково</w:t>
            </w:r>
          </w:p>
        </w:tc>
        <w:tc>
          <w:tcPr>
            <w:tcW w:w="3801" w:type="dxa"/>
            <w:vAlign w:val="center"/>
          </w:tcPr>
          <w:p w:rsidR="00FA7AB7" w:rsidRPr="003E030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Смирнова Екатерина Владимировна</w:t>
            </w:r>
          </w:p>
        </w:tc>
        <w:tc>
          <w:tcPr>
            <w:tcW w:w="2957" w:type="dxa"/>
            <w:vAlign w:val="center"/>
          </w:tcPr>
          <w:p w:rsidR="00FA7AB7" w:rsidRPr="003E030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89011966334</w:t>
            </w:r>
          </w:p>
        </w:tc>
      </w:tr>
      <w:tr w:rsidR="00FA7AB7" w:rsidTr="00901B4E">
        <w:tc>
          <w:tcPr>
            <w:tcW w:w="491" w:type="dxa"/>
            <w:vAlign w:val="center"/>
          </w:tcPr>
          <w:p w:rsidR="00FA7AB7" w:rsidRPr="003E0307" w:rsidRDefault="00FA7AB7" w:rsidP="00901B4E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3E0307">
              <w:rPr>
                <w:sz w:val="22"/>
                <w:szCs w:val="22"/>
              </w:rPr>
              <w:t>6.</w:t>
            </w:r>
          </w:p>
        </w:tc>
        <w:tc>
          <w:tcPr>
            <w:tcW w:w="2677" w:type="dxa"/>
            <w:vAlign w:val="center"/>
          </w:tcPr>
          <w:p w:rsidR="00FA7AB7" w:rsidRPr="003E030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Курновский ФП</w:t>
            </w:r>
          </w:p>
        </w:tc>
        <w:tc>
          <w:tcPr>
            <w:tcW w:w="4860" w:type="dxa"/>
            <w:vAlign w:val="center"/>
          </w:tcPr>
          <w:p w:rsidR="00FA7AB7" w:rsidRPr="003E030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157260, </w:t>
            </w:r>
            <w:r w:rsidRPr="006B74B5">
              <w:rPr>
                <w:sz w:val="22"/>
                <w:szCs w:val="22"/>
              </w:rPr>
              <w:t>Костромская обл., Антроповский район,</w:t>
            </w:r>
            <w:r>
              <w:rPr>
                <w:sz w:val="22"/>
                <w:szCs w:val="22"/>
              </w:rPr>
              <w:t xml:space="preserve"> п/о Антропово, </w:t>
            </w:r>
            <w:r w:rsidRPr="006B74B5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 xml:space="preserve"> Курново</w:t>
            </w:r>
          </w:p>
        </w:tc>
        <w:tc>
          <w:tcPr>
            <w:tcW w:w="3801" w:type="dxa"/>
            <w:vAlign w:val="center"/>
          </w:tcPr>
          <w:p w:rsidR="00FA7AB7" w:rsidRPr="003E030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работника</w:t>
            </w:r>
          </w:p>
        </w:tc>
        <w:tc>
          <w:tcPr>
            <w:tcW w:w="2957" w:type="dxa"/>
            <w:vAlign w:val="center"/>
          </w:tcPr>
          <w:p w:rsidR="00FA7AB7" w:rsidRPr="003E030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FA7AB7" w:rsidTr="00901B4E">
        <w:tc>
          <w:tcPr>
            <w:tcW w:w="491" w:type="dxa"/>
            <w:vAlign w:val="center"/>
          </w:tcPr>
          <w:p w:rsidR="00FA7AB7" w:rsidRPr="003E0307" w:rsidRDefault="00FA7AB7" w:rsidP="00901B4E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3E0307">
              <w:rPr>
                <w:sz w:val="22"/>
                <w:szCs w:val="22"/>
              </w:rPr>
              <w:t>7.</w:t>
            </w:r>
          </w:p>
        </w:tc>
        <w:tc>
          <w:tcPr>
            <w:tcW w:w="2677" w:type="dxa"/>
            <w:vAlign w:val="center"/>
          </w:tcPr>
          <w:p w:rsidR="00FA7AB7" w:rsidRPr="003E030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 w:rsidRPr="006B74B5">
              <w:rPr>
                <w:sz w:val="22"/>
                <w:szCs w:val="22"/>
              </w:rPr>
              <w:t>Легитовский ФП</w:t>
            </w:r>
          </w:p>
        </w:tc>
        <w:tc>
          <w:tcPr>
            <w:tcW w:w="4860" w:type="dxa"/>
            <w:vAlign w:val="center"/>
          </w:tcPr>
          <w:p w:rsidR="00FA7AB7" w:rsidRPr="003E030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 w:rsidRPr="006B74B5">
              <w:rPr>
                <w:sz w:val="22"/>
                <w:szCs w:val="22"/>
              </w:rPr>
              <w:t xml:space="preserve">157252, Костромская обл., </w:t>
            </w:r>
            <w:r>
              <w:rPr>
                <w:sz w:val="22"/>
                <w:szCs w:val="22"/>
              </w:rPr>
              <w:t>Антроповский район,п/оТрифон,</w:t>
            </w:r>
            <w:r w:rsidRPr="006B74B5">
              <w:rPr>
                <w:sz w:val="22"/>
                <w:szCs w:val="22"/>
              </w:rPr>
              <w:t>д. Легитово</w:t>
            </w:r>
          </w:p>
        </w:tc>
        <w:tc>
          <w:tcPr>
            <w:tcW w:w="3801" w:type="dxa"/>
            <w:vAlign w:val="center"/>
          </w:tcPr>
          <w:p w:rsidR="00FA7AB7" w:rsidRPr="003E030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Чистякова Лариса Александровна</w:t>
            </w:r>
          </w:p>
        </w:tc>
        <w:tc>
          <w:tcPr>
            <w:tcW w:w="2957" w:type="dxa"/>
            <w:vAlign w:val="center"/>
          </w:tcPr>
          <w:p w:rsidR="00FA7AB7" w:rsidRPr="003E030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FA7AB7" w:rsidTr="00901B4E">
        <w:tc>
          <w:tcPr>
            <w:tcW w:w="491" w:type="dxa"/>
            <w:vAlign w:val="center"/>
          </w:tcPr>
          <w:p w:rsidR="00FA7AB7" w:rsidRPr="003E0307" w:rsidRDefault="00FA7AB7" w:rsidP="00901B4E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3E0307">
              <w:rPr>
                <w:sz w:val="22"/>
                <w:szCs w:val="22"/>
              </w:rPr>
              <w:t>8.</w:t>
            </w:r>
          </w:p>
        </w:tc>
        <w:tc>
          <w:tcPr>
            <w:tcW w:w="2677" w:type="dxa"/>
            <w:vAlign w:val="center"/>
          </w:tcPr>
          <w:p w:rsidR="00FA7AB7" w:rsidRPr="003E030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 w:rsidRPr="006B74B5">
              <w:rPr>
                <w:sz w:val="22"/>
                <w:szCs w:val="22"/>
              </w:rPr>
              <w:t>Михайловский ФП</w:t>
            </w:r>
          </w:p>
        </w:tc>
        <w:tc>
          <w:tcPr>
            <w:tcW w:w="4860" w:type="dxa"/>
            <w:vAlign w:val="center"/>
          </w:tcPr>
          <w:p w:rsidR="00FA7AB7" w:rsidRPr="003E030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 w:rsidRPr="006B74B5">
              <w:rPr>
                <w:sz w:val="22"/>
                <w:szCs w:val="22"/>
              </w:rPr>
              <w:t>157253, Костромская обл., Антроповский район, с. Михайловское</w:t>
            </w:r>
          </w:p>
        </w:tc>
        <w:tc>
          <w:tcPr>
            <w:tcW w:w="3801" w:type="dxa"/>
            <w:vAlign w:val="center"/>
          </w:tcPr>
          <w:p w:rsidR="00FA7AB7" w:rsidRPr="003E030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Никитина Светлана Александровна</w:t>
            </w:r>
          </w:p>
        </w:tc>
        <w:tc>
          <w:tcPr>
            <w:tcW w:w="2957" w:type="dxa"/>
            <w:vAlign w:val="center"/>
          </w:tcPr>
          <w:p w:rsidR="00FA7AB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8(49430) 59175,</w:t>
            </w:r>
          </w:p>
          <w:p w:rsidR="00FA7AB7" w:rsidRPr="003E030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89159238649</w:t>
            </w:r>
          </w:p>
        </w:tc>
      </w:tr>
      <w:tr w:rsidR="00FA7AB7" w:rsidTr="00901B4E">
        <w:tc>
          <w:tcPr>
            <w:tcW w:w="491" w:type="dxa"/>
            <w:vAlign w:val="center"/>
          </w:tcPr>
          <w:p w:rsidR="00FA7AB7" w:rsidRPr="003E0307" w:rsidRDefault="00FA7AB7" w:rsidP="00901B4E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3E0307">
              <w:rPr>
                <w:sz w:val="22"/>
                <w:szCs w:val="22"/>
              </w:rPr>
              <w:t>9.</w:t>
            </w:r>
          </w:p>
        </w:tc>
        <w:tc>
          <w:tcPr>
            <w:tcW w:w="2677" w:type="dxa"/>
            <w:vAlign w:val="center"/>
          </w:tcPr>
          <w:p w:rsidR="00FA7AB7" w:rsidRPr="003E030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 w:rsidRPr="006B74B5">
              <w:rPr>
                <w:sz w:val="22"/>
                <w:szCs w:val="22"/>
              </w:rPr>
              <w:t>Просекский ФП</w:t>
            </w:r>
          </w:p>
        </w:tc>
        <w:tc>
          <w:tcPr>
            <w:tcW w:w="4860" w:type="dxa"/>
            <w:vAlign w:val="center"/>
          </w:tcPr>
          <w:p w:rsidR="00FA7AB7" w:rsidRPr="003E030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 w:rsidRPr="006B74B5">
              <w:rPr>
                <w:sz w:val="22"/>
                <w:szCs w:val="22"/>
              </w:rPr>
              <w:t>157248, Костромская обл., Антроповский район, д. Просек</w:t>
            </w:r>
          </w:p>
        </w:tc>
        <w:tc>
          <w:tcPr>
            <w:tcW w:w="3801" w:type="dxa"/>
            <w:vAlign w:val="center"/>
          </w:tcPr>
          <w:p w:rsidR="00FA7AB7" w:rsidRPr="003E030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Громова Елена Борисовна</w:t>
            </w:r>
          </w:p>
        </w:tc>
        <w:tc>
          <w:tcPr>
            <w:tcW w:w="2957" w:type="dxa"/>
            <w:vAlign w:val="center"/>
          </w:tcPr>
          <w:p w:rsidR="00FA7AB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8(49430) 33119,</w:t>
            </w:r>
          </w:p>
          <w:p w:rsidR="00FA7AB7" w:rsidRPr="003E030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89159159858</w:t>
            </w:r>
          </w:p>
        </w:tc>
      </w:tr>
      <w:tr w:rsidR="00FA7AB7" w:rsidTr="00901B4E">
        <w:tc>
          <w:tcPr>
            <w:tcW w:w="491" w:type="dxa"/>
            <w:vAlign w:val="center"/>
          </w:tcPr>
          <w:p w:rsidR="00FA7AB7" w:rsidRPr="003E0307" w:rsidRDefault="00FA7AB7" w:rsidP="00901B4E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3E0307">
              <w:rPr>
                <w:sz w:val="22"/>
                <w:szCs w:val="22"/>
              </w:rPr>
              <w:t>10.</w:t>
            </w:r>
          </w:p>
        </w:tc>
        <w:tc>
          <w:tcPr>
            <w:tcW w:w="2677" w:type="dxa"/>
            <w:vAlign w:val="center"/>
          </w:tcPr>
          <w:p w:rsidR="00FA7AB7" w:rsidRPr="003E030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 w:rsidRPr="006B74B5">
              <w:rPr>
                <w:sz w:val="22"/>
                <w:szCs w:val="22"/>
              </w:rPr>
              <w:t>Понизовский ФП</w:t>
            </w:r>
          </w:p>
        </w:tc>
        <w:tc>
          <w:tcPr>
            <w:tcW w:w="4860" w:type="dxa"/>
            <w:vAlign w:val="center"/>
          </w:tcPr>
          <w:p w:rsidR="00FA7AB7" w:rsidRPr="003E030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 w:rsidRPr="006B74B5">
              <w:rPr>
                <w:sz w:val="22"/>
                <w:szCs w:val="22"/>
              </w:rPr>
              <w:t>157264, Костромская обл., Антроповский район, с. Понизье</w:t>
            </w:r>
          </w:p>
        </w:tc>
        <w:tc>
          <w:tcPr>
            <w:tcW w:w="3801" w:type="dxa"/>
            <w:vAlign w:val="center"/>
          </w:tcPr>
          <w:p w:rsidR="00FA7AB7" w:rsidRPr="003E030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Чистякова Надежда Борисовна</w:t>
            </w:r>
          </w:p>
        </w:tc>
        <w:tc>
          <w:tcPr>
            <w:tcW w:w="2957" w:type="dxa"/>
            <w:vAlign w:val="center"/>
          </w:tcPr>
          <w:p w:rsidR="00FA7AB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8(49430) 32143,</w:t>
            </w:r>
          </w:p>
          <w:p w:rsidR="00FA7AB7" w:rsidRPr="003E030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89607407680</w:t>
            </w:r>
          </w:p>
        </w:tc>
      </w:tr>
      <w:tr w:rsidR="00FA7AB7" w:rsidTr="00901B4E">
        <w:tc>
          <w:tcPr>
            <w:tcW w:w="491" w:type="dxa"/>
            <w:vAlign w:val="center"/>
          </w:tcPr>
          <w:p w:rsidR="00FA7AB7" w:rsidRPr="003E0307" w:rsidRDefault="00FA7AB7" w:rsidP="00901B4E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3E0307">
              <w:rPr>
                <w:sz w:val="22"/>
                <w:szCs w:val="22"/>
              </w:rPr>
              <w:t>11.</w:t>
            </w:r>
          </w:p>
        </w:tc>
        <w:tc>
          <w:tcPr>
            <w:tcW w:w="2677" w:type="dxa"/>
            <w:vAlign w:val="center"/>
          </w:tcPr>
          <w:p w:rsidR="00FA7AB7" w:rsidRPr="003E030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 w:rsidRPr="006B74B5">
              <w:rPr>
                <w:sz w:val="22"/>
                <w:szCs w:val="22"/>
              </w:rPr>
              <w:t>Пеньковский ФП</w:t>
            </w:r>
          </w:p>
        </w:tc>
        <w:tc>
          <w:tcPr>
            <w:tcW w:w="4860" w:type="dxa"/>
            <w:vAlign w:val="center"/>
          </w:tcPr>
          <w:p w:rsidR="00FA7AB7" w:rsidRPr="003E030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 w:rsidRPr="006B74B5">
              <w:rPr>
                <w:sz w:val="22"/>
                <w:szCs w:val="22"/>
              </w:rPr>
              <w:t>157255, Костромская обл., Антроповский район, д. Пеньки</w:t>
            </w:r>
          </w:p>
        </w:tc>
        <w:tc>
          <w:tcPr>
            <w:tcW w:w="3801" w:type="dxa"/>
            <w:vAlign w:val="center"/>
          </w:tcPr>
          <w:p w:rsidR="00FA7AB7" w:rsidRPr="003E030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Разгуляева Татьяна Михайловна</w:t>
            </w:r>
          </w:p>
        </w:tc>
        <w:tc>
          <w:tcPr>
            <w:tcW w:w="2957" w:type="dxa"/>
            <w:vAlign w:val="center"/>
          </w:tcPr>
          <w:p w:rsidR="00FA7AB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8(49430) 56357,</w:t>
            </w:r>
          </w:p>
          <w:p w:rsidR="00FA7AB7" w:rsidRPr="003E030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89101921194</w:t>
            </w:r>
          </w:p>
        </w:tc>
      </w:tr>
      <w:tr w:rsidR="00FA7AB7" w:rsidTr="00901B4E">
        <w:tc>
          <w:tcPr>
            <w:tcW w:w="491" w:type="dxa"/>
            <w:vAlign w:val="center"/>
          </w:tcPr>
          <w:p w:rsidR="00FA7AB7" w:rsidRPr="003E0307" w:rsidRDefault="00FA7AB7" w:rsidP="00901B4E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3E0307">
              <w:rPr>
                <w:sz w:val="22"/>
                <w:szCs w:val="22"/>
              </w:rPr>
              <w:t>12.</w:t>
            </w:r>
          </w:p>
        </w:tc>
        <w:tc>
          <w:tcPr>
            <w:tcW w:w="2677" w:type="dxa"/>
            <w:vAlign w:val="center"/>
          </w:tcPr>
          <w:p w:rsidR="00FA7AB7" w:rsidRPr="003E030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 w:rsidRPr="006B74B5">
              <w:rPr>
                <w:sz w:val="22"/>
                <w:szCs w:val="22"/>
              </w:rPr>
              <w:t>Поярковский ФП</w:t>
            </w:r>
          </w:p>
        </w:tc>
        <w:tc>
          <w:tcPr>
            <w:tcW w:w="4860" w:type="dxa"/>
            <w:vAlign w:val="center"/>
          </w:tcPr>
          <w:p w:rsidR="00FA7AB7" w:rsidRPr="003E030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 w:rsidRPr="006B74B5">
              <w:rPr>
                <w:sz w:val="22"/>
                <w:szCs w:val="22"/>
              </w:rPr>
              <w:t>157242, Костромская обл., Антроповский район, д. Помчище</w:t>
            </w:r>
          </w:p>
        </w:tc>
        <w:tc>
          <w:tcPr>
            <w:tcW w:w="3801" w:type="dxa"/>
            <w:vAlign w:val="center"/>
          </w:tcPr>
          <w:p w:rsidR="00FA7AB7" w:rsidRPr="003E030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работника</w:t>
            </w:r>
          </w:p>
        </w:tc>
        <w:tc>
          <w:tcPr>
            <w:tcW w:w="2957" w:type="dxa"/>
            <w:vAlign w:val="center"/>
          </w:tcPr>
          <w:p w:rsidR="00FA7AB7" w:rsidRPr="003E030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FA7AB7" w:rsidTr="00901B4E">
        <w:tc>
          <w:tcPr>
            <w:tcW w:w="491" w:type="dxa"/>
            <w:vAlign w:val="center"/>
          </w:tcPr>
          <w:p w:rsidR="00FA7AB7" w:rsidRPr="003E0307" w:rsidRDefault="00FA7AB7" w:rsidP="00901B4E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3E0307">
              <w:rPr>
                <w:sz w:val="22"/>
                <w:szCs w:val="22"/>
              </w:rPr>
              <w:t>13.</w:t>
            </w:r>
          </w:p>
        </w:tc>
        <w:tc>
          <w:tcPr>
            <w:tcW w:w="2677" w:type="dxa"/>
            <w:vAlign w:val="center"/>
          </w:tcPr>
          <w:p w:rsidR="00FA7AB7" w:rsidRPr="003E030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 w:rsidRPr="006B74B5">
              <w:rPr>
                <w:sz w:val="22"/>
                <w:szCs w:val="22"/>
              </w:rPr>
              <w:t>Словинский ФП</w:t>
            </w:r>
          </w:p>
        </w:tc>
        <w:tc>
          <w:tcPr>
            <w:tcW w:w="4860" w:type="dxa"/>
            <w:vAlign w:val="center"/>
          </w:tcPr>
          <w:p w:rsidR="00FA7AB7" w:rsidRPr="003E030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 w:rsidRPr="006B74B5">
              <w:rPr>
                <w:sz w:val="22"/>
                <w:szCs w:val="22"/>
              </w:rPr>
              <w:t>157244, Костромская обл., Антроповский район, д. Словинка</w:t>
            </w:r>
          </w:p>
        </w:tc>
        <w:tc>
          <w:tcPr>
            <w:tcW w:w="3801" w:type="dxa"/>
            <w:vAlign w:val="center"/>
          </w:tcPr>
          <w:p w:rsidR="00FA7AB7" w:rsidRPr="003E030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Папулина Татьяна Николаевна</w:t>
            </w:r>
          </w:p>
        </w:tc>
        <w:tc>
          <w:tcPr>
            <w:tcW w:w="2957" w:type="dxa"/>
            <w:vAlign w:val="center"/>
          </w:tcPr>
          <w:p w:rsidR="00FA7AB7" w:rsidRPr="003E030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FA7AB7" w:rsidTr="00901B4E">
        <w:tc>
          <w:tcPr>
            <w:tcW w:w="491" w:type="dxa"/>
            <w:vAlign w:val="center"/>
          </w:tcPr>
          <w:p w:rsidR="00FA7AB7" w:rsidRPr="003E0307" w:rsidRDefault="00FA7AB7" w:rsidP="00901B4E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3E0307">
              <w:rPr>
                <w:sz w:val="22"/>
                <w:szCs w:val="22"/>
              </w:rPr>
              <w:t>14.</w:t>
            </w:r>
          </w:p>
        </w:tc>
        <w:tc>
          <w:tcPr>
            <w:tcW w:w="2677" w:type="dxa"/>
            <w:vAlign w:val="center"/>
          </w:tcPr>
          <w:p w:rsidR="00FA7AB7" w:rsidRPr="003E030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 w:rsidRPr="003E2240">
              <w:rPr>
                <w:sz w:val="22"/>
                <w:szCs w:val="22"/>
              </w:rPr>
              <w:t>Трифоновский ФП</w:t>
            </w:r>
          </w:p>
        </w:tc>
        <w:tc>
          <w:tcPr>
            <w:tcW w:w="4860" w:type="dxa"/>
            <w:vAlign w:val="center"/>
          </w:tcPr>
          <w:p w:rsidR="00FA7AB7" w:rsidRPr="003E030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 w:rsidRPr="003E2240">
              <w:rPr>
                <w:sz w:val="22"/>
                <w:szCs w:val="22"/>
              </w:rPr>
              <w:t>157252, Костромская обл., Антроповский район, д. Трифон</w:t>
            </w:r>
          </w:p>
        </w:tc>
        <w:tc>
          <w:tcPr>
            <w:tcW w:w="3801" w:type="dxa"/>
            <w:vAlign w:val="center"/>
          </w:tcPr>
          <w:p w:rsidR="00FA7AB7" w:rsidRPr="003E030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Захарова Тамара Викторовна</w:t>
            </w:r>
          </w:p>
        </w:tc>
        <w:tc>
          <w:tcPr>
            <w:tcW w:w="2957" w:type="dxa"/>
            <w:vAlign w:val="center"/>
          </w:tcPr>
          <w:p w:rsidR="00FA7AB7" w:rsidRPr="003E030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8(49430) 58144,</w:t>
            </w:r>
          </w:p>
        </w:tc>
      </w:tr>
    </w:tbl>
    <w:p w:rsidR="00FA7AB7" w:rsidRPr="006B74B5" w:rsidRDefault="00FA7AB7" w:rsidP="00901B4E">
      <w:pPr>
        <w:shd w:val="clear" w:color="auto" w:fill="FFFFFF"/>
        <w:jc w:val="both"/>
        <w:rPr>
          <w:sz w:val="22"/>
          <w:szCs w:val="22"/>
        </w:rPr>
      </w:pPr>
    </w:p>
    <w:p w:rsidR="00FA7AB7" w:rsidRPr="003E2240" w:rsidRDefault="00FA7AB7" w:rsidP="00901B4E">
      <w:pPr>
        <w:shd w:val="clear" w:color="auto" w:fill="FFFFFF"/>
        <w:jc w:val="both"/>
        <w:rPr>
          <w:sz w:val="22"/>
          <w:szCs w:val="22"/>
        </w:rPr>
      </w:pPr>
    </w:p>
    <w:p w:rsidR="00FA7AB7" w:rsidRPr="003E2240" w:rsidRDefault="00FA7AB7" w:rsidP="00901B4E">
      <w:pPr>
        <w:shd w:val="clear" w:color="auto" w:fill="FFFFFF"/>
        <w:jc w:val="both"/>
        <w:rPr>
          <w:sz w:val="22"/>
          <w:szCs w:val="22"/>
        </w:rPr>
      </w:pPr>
    </w:p>
    <w:p w:rsidR="00FA7AB7" w:rsidRDefault="00FA7AB7" w:rsidP="00901B4E">
      <w:pPr>
        <w:shd w:val="clear" w:color="auto" w:fill="FFFFFF"/>
        <w:jc w:val="both"/>
        <w:rPr>
          <w:sz w:val="22"/>
          <w:szCs w:val="22"/>
          <w:u w:val="single"/>
        </w:rPr>
      </w:pPr>
    </w:p>
    <w:p w:rsidR="00FA7AB7" w:rsidRDefault="00FA7AB7" w:rsidP="00901B4E">
      <w:pPr>
        <w:shd w:val="clear" w:color="auto" w:fill="FFFFFF"/>
        <w:jc w:val="both"/>
        <w:rPr>
          <w:sz w:val="22"/>
          <w:szCs w:val="22"/>
          <w:u w:val="single"/>
        </w:rPr>
        <w:sectPr w:rsidR="00FA7AB7" w:rsidSect="003E0307">
          <w:pgSz w:w="16838" w:h="11906" w:orient="landscape" w:code="9"/>
          <w:pgMar w:top="1079" w:right="1134" w:bottom="851" w:left="1134" w:header="709" w:footer="709" w:gutter="0"/>
          <w:cols w:space="708"/>
          <w:docGrid w:linePitch="360"/>
        </w:sectPr>
      </w:pPr>
    </w:p>
    <w:p w:rsidR="00FA7AB7" w:rsidRPr="00E12148" w:rsidRDefault="00FA7AB7" w:rsidP="00901B4E">
      <w:pPr>
        <w:shd w:val="clear" w:color="auto" w:fill="FFFFFF"/>
        <w:jc w:val="both"/>
        <w:rPr>
          <w:b/>
          <w:sz w:val="22"/>
          <w:szCs w:val="22"/>
        </w:rPr>
      </w:pPr>
      <w:r w:rsidRPr="00E12148">
        <w:rPr>
          <w:b/>
          <w:sz w:val="22"/>
          <w:szCs w:val="22"/>
          <w:lang w:val="en-US"/>
        </w:rPr>
        <w:t>III</w:t>
      </w:r>
      <w:r w:rsidRPr="00E12148">
        <w:rPr>
          <w:b/>
          <w:sz w:val="22"/>
          <w:szCs w:val="22"/>
        </w:rPr>
        <w:t>. Общая коечная емкость учреждения:</w:t>
      </w:r>
    </w:p>
    <w:p w:rsidR="00FA7AB7" w:rsidRPr="003E2240" w:rsidRDefault="00FA7AB7" w:rsidP="00901B4E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1. Круглосуточный стационар отделения общего профили</w:t>
      </w:r>
    </w:p>
    <w:tbl>
      <w:tblPr>
        <w:tblStyle w:val="TableGrid"/>
        <w:tblW w:w="0" w:type="auto"/>
        <w:tblLook w:val="01E0"/>
      </w:tblPr>
      <w:tblGrid>
        <w:gridCol w:w="3228"/>
        <w:gridCol w:w="1801"/>
        <w:gridCol w:w="1646"/>
        <w:gridCol w:w="1646"/>
      </w:tblGrid>
      <w:tr w:rsidR="00FA7AB7" w:rsidRPr="003E2240" w:rsidTr="00901B4E">
        <w:tc>
          <w:tcPr>
            <w:tcW w:w="3228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240">
              <w:rPr>
                <w:sz w:val="22"/>
                <w:szCs w:val="22"/>
              </w:rPr>
              <w:t>Профиль коек</w:t>
            </w:r>
          </w:p>
        </w:tc>
        <w:tc>
          <w:tcPr>
            <w:tcW w:w="1801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кол-во</w:t>
            </w:r>
          </w:p>
        </w:tc>
        <w:tc>
          <w:tcPr>
            <w:tcW w:w="1646" w:type="dxa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Взрослые </w:t>
            </w:r>
          </w:p>
        </w:tc>
        <w:tc>
          <w:tcPr>
            <w:tcW w:w="1646" w:type="dxa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Детские </w:t>
            </w:r>
          </w:p>
        </w:tc>
      </w:tr>
      <w:tr w:rsidR="00FA7AB7" w:rsidRPr="003E2240" w:rsidTr="00901B4E">
        <w:tc>
          <w:tcPr>
            <w:tcW w:w="3228" w:type="dxa"/>
          </w:tcPr>
          <w:p w:rsidR="00FA7AB7" w:rsidRPr="003E2240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  <w:r w:rsidRPr="003E2240">
              <w:rPr>
                <w:sz w:val="22"/>
                <w:szCs w:val="22"/>
              </w:rPr>
              <w:t>:</w:t>
            </w:r>
          </w:p>
        </w:tc>
        <w:tc>
          <w:tcPr>
            <w:tcW w:w="1801" w:type="dxa"/>
            <w:vAlign w:val="center"/>
          </w:tcPr>
          <w:p w:rsidR="00FA7AB7" w:rsidRPr="00B56E4D" w:rsidRDefault="00FA7AB7" w:rsidP="00901B4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646" w:type="dxa"/>
          </w:tcPr>
          <w:p w:rsidR="00FA7AB7" w:rsidRDefault="00FA7AB7" w:rsidP="00901B4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646" w:type="dxa"/>
          </w:tcPr>
          <w:p w:rsidR="00FA7AB7" w:rsidRDefault="00FA7AB7" w:rsidP="00901B4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FA7AB7" w:rsidRPr="003E2240" w:rsidTr="00901B4E">
        <w:tc>
          <w:tcPr>
            <w:tcW w:w="3228" w:type="dxa"/>
          </w:tcPr>
          <w:p w:rsidR="00FA7AB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 w:rsidRPr="003E2240">
              <w:rPr>
                <w:sz w:val="22"/>
                <w:szCs w:val="22"/>
              </w:rPr>
              <w:t>- терапевтические</w:t>
            </w:r>
            <w:r>
              <w:rPr>
                <w:sz w:val="22"/>
                <w:szCs w:val="22"/>
              </w:rPr>
              <w:t>, в т.ч.</w:t>
            </w:r>
          </w:p>
          <w:p w:rsidR="00FA7AB7" w:rsidRPr="003E2240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 интенсивной терапии</w:t>
            </w:r>
          </w:p>
        </w:tc>
        <w:tc>
          <w:tcPr>
            <w:tcW w:w="1801" w:type="dxa"/>
            <w:vAlign w:val="center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6" w:type="dxa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6" w:type="dxa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A7AB7" w:rsidRPr="003E2240" w:rsidTr="00901B4E">
        <w:tc>
          <w:tcPr>
            <w:tcW w:w="3228" w:type="dxa"/>
          </w:tcPr>
          <w:p w:rsidR="00FA7AB7" w:rsidRPr="003E2240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 w:rsidRPr="003E2240">
              <w:rPr>
                <w:sz w:val="22"/>
                <w:szCs w:val="22"/>
              </w:rPr>
              <w:t>- хирургические</w:t>
            </w:r>
          </w:p>
        </w:tc>
        <w:tc>
          <w:tcPr>
            <w:tcW w:w="1801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46" w:type="dxa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46" w:type="dxa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A7AB7" w:rsidRPr="003E2240" w:rsidTr="00901B4E">
        <w:tc>
          <w:tcPr>
            <w:tcW w:w="3228" w:type="dxa"/>
          </w:tcPr>
          <w:p w:rsidR="00FA7AB7" w:rsidRPr="003E2240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 w:rsidRPr="003E2240">
              <w:rPr>
                <w:sz w:val="22"/>
                <w:szCs w:val="22"/>
              </w:rPr>
              <w:t>- гинекологические</w:t>
            </w:r>
          </w:p>
        </w:tc>
        <w:tc>
          <w:tcPr>
            <w:tcW w:w="1801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6" w:type="dxa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6" w:type="dxa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A7AB7" w:rsidRPr="003E2240" w:rsidTr="00901B4E">
        <w:tc>
          <w:tcPr>
            <w:tcW w:w="3228" w:type="dxa"/>
          </w:tcPr>
          <w:p w:rsidR="00FA7AB7" w:rsidRPr="003E2240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 w:rsidRPr="003E2240">
              <w:rPr>
                <w:sz w:val="22"/>
                <w:szCs w:val="22"/>
              </w:rPr>
              <w:t>- неврологические</w:t>
            </w:r>
          </w:p>
        </w:tc>
        <w:tc>
          <w:tcPr>
            <w:tcW w:w="1801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6" w:type="dxa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6" w:type="dxa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A7AB7" w:rsidRPr="003E2240" w:rsidTr="00901B4E">
        <w:tc>
          <w:tcPr>
            <w:tcW w:w="3228" w:type="dxa"/>
          </w:tcPr>
          <w:p w:rsidR="00FA7AB7" w:rsidRPr="003E2240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детские (педиатрические)</w:t>
            </w:r>
          </w:p>
        </w:tc>
        <w:tc>
          <w:tcPr>
            <w:tcW w:w="1801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6" w:type="dxa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6" w:type="dxa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FA7AB7" w:rsidRDefault="00FA7AB7" w:rsidP="00901B4E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2. Дневной стационар при поликлинике</w:t>
      </w:r>
    </w:p>
    <w:tbl>
      <w:tblPr>
        <w:tblStyle w:val="TableGrid"/>
        <w:tblW w:w="0" w:type="auto"/>
        <w:tblLook w:val="01E0"/>
      </w:tblPr>
      <w:tblGrid>
        <w:gridCol w:w="3228"/>
        <w:gridCol w:w="1740"/>
        <w:gridCol w:w="1620"/>
        <w:gridCol w:w="1620"/>
      </w:tblGrid>
      <w:tr w:rsidR="00FA7AB7" w:rsidRPr="003E2240" w:rsidTr="00901B4E">
        <w:tc>
          <w:tcPr>
            <w:tcW w:w="3228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240">
              <w:rPr>
                <w:sz w:val="22"/>
                <w:szCs w:val="22"/>
              </w:rPr>
              <w:t>Профиль коек</w:t>
            </w:r>
          </w:p>
        </w:tc>
        <w:tc>
          <w:tcPr>
            <w:tcW w:w="1740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кол-во</w:t>
            </w:r>
          </w:p>
        </w:tc>
        <w:tc>
          <w:tcPr>
            <w:tcW w:w="1620" w:type="dxa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Взрослые </w:t>
            </w:r>
          </w:p>
        </w:tc>
        <w:tc>
          <w:tcPr>
            <w:tcW w:w="1620" w:type="dxa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Детские </w:t>
            </w:r>
          </w:p>
        </w:tc>
      </w:tr>
      <w:tr w:rsidR="00FA7AB7" w:rsidTr="00901B4E">
        <w:tc>
          <w:tcPr>
            <w:tcW w:w="3228" w:type="dxa"/>
          </w:tcPr>
          <w:p w:rsidR="00FA7AB7" w:rsidRPr="003E2240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  <w:r w:rsidRPr="003E2240">
              <w:rPr>
                <w:sz w:val="22"/>
                <w:szCs w:val="22"/>
              </w:rPr>
              <w:t>:</w:t>
            </w:r>
          </w:p>
        </w:tc>
        <w:tc>
          <w:tcPr>
            <w:tcW w:w="1740" w:type="dxa"/>
            <w:vAlign w:val="center"/>
          </w:tcPr>
          <w:p w:rsidR="00FA7AB7" w:rsidRPr="00B56E4D" w:rsidRDefault="00FA7AB7" w:rsidP="00901B4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620" w:type="dxa"/>
          </w:tcPr>
          <w:p w:rsidR="00FA7AB7" w:rsidRDefault="00FA7AB7" w:rsidP="00901B4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620" w:type="dxa"/>
          </w:tcPr>
          <w:p w:rsidR="00FA7AB7" w:rsidRDefault="00FA7AB7" w:rsidP="00901B4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FA7AB7" w:rsidTr="00901B4E">
        <w:tc>
          <w:tcPr>
            <w:tcW w:w="3228" w:type="dxa"/>
          </w:tcPr>
          <w:p w:rsidR="00FA7AB7" w:rsidRPr="003E2240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 w:rsidRPr="003E2240">
              <w:rPr>
                <w:sz w:val="22"/>
                <w:szCs w:val="22"/>
              </w:rPr>
              <w:t>- терапевтические</w:t>
            </w:r>
          </w:p>
        </w:tc>
        <w:tc>
          <w:tcPr>
            <w:tcW w:w="1740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A7AB7" w:rsidTr="00901B4E">
        <w:tc>
          <w:tcPr>
            <w:tcW w:w="3228" w:type="dxa"/>
          </w:tcPr>
          <w:p w:rsidR="00FA7AB7" w:rsidRPr="003E2240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 w:rsidRPr="003E2240">
              <w:rPr>
                <w:sz w:val="22"/>
                <w:szCs w:val="22"/>
              </w:rPr>
              <w:t>- хирургические</w:t>
            </w:r>
          </w:p>
        </w:tc>
        <w:tc>
          <w:tcPr>
            <w:tcW w:w="1740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A7AB7" w:rsidTr="00901B4E">
        <w:tc>
          <w:tcPr>
            <w:tcW w:w="3228" w:type="dxa"/>
          </w:tcPr>
          <w:p w:rsidR="00FA7AB7" w:rsidRPr="003E2240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 w:rsidRPr="003E2240">
              <w:rPr>
                <w:sz w:val="22"/>
                <w:szCs w:val="22"/>
              </w:rPr>
              <w:t>- гинекологические</w:t>
            </w:r>
          </w:p>
        </w:tc>
        <w:tc>
          <w:tcPr>
            <w:tcW w:w="1740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A7AB7" w:rsidTr="00901B4E">
        <w:tc>
          <w:tcPr>
            <w:tcW w:w="3228" w:type="dxa"/>
          </w:tcPr>
          <w:p w:rsidR="00FA7AB7" w:rsidRPr="003E2240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 w:rsidRPr="003E2240">
              <w:rPr>
                <w:sz w:val="22"/>
                <w:szCs w:val="22"/>
              </w:rPr>
              <w:t>- неврологические</w:t>
            </w:r>
          </w:p>
        </w:tc>
        <w:tc>
          <w:tcPr>
            <w:tcW w:w="1740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A7AB7" w:rsidTr="00901B4E">
        <w:tc>
          <w:tcPr>
            <w:tcW w:w="3228" w:type="dxa"/>
          </w:tcPr>
          <w:p w:rsidR="00FA7AB7" w:rsidRPr="003E2240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детские (педиатрические)</w:t>
            </w:r>
          </w:p>
        </w:tc>
        <w:tc>
          <w:tcPr>
            <w:tcW w:w="1740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FA7AB7" w:rsidRDefault="00FA7AB7" w:rsidP="00901B4E">
      <w:pPr>
        <w:shd w:val="clear" w:color="auto" w:fill="FFFFFF"/>
        <w:jc w:val="both"/>
        <w:rPr>
          <w:sz w:val="22"/>
          <w:szCs w:val="22"/>
        </w:rPr>
      </w:pPr>
    </w:p>
    <w:p w:rsidR="00FA7AB7" w:rsidRDefault="00FA7AB7" w:rsidP="00901B4E">
      <w:pPr>
        <w:shd w:val="clear" w:color="auto" w:fill="FFFFFF"/>
        <w:jc w:val="both"/>
        <w:rPr>
          <w:sz w:val="22"/>
          <w:szCs w:val="22"/>
        </w:rPr>
      </w:pPr>
      <w:r w:rsidRPr="00E12148">
        <w:rPr>
          <w:b/>
          <w:sz w:val="22"/>
          <w:szCs w:val="22"/>
          <w:lang w:val="en-US"/>
        </w:rPr>
        <w:t>IV</w:t>
      </w:r>
      <w:r w:rsidRPr="00E12148">
        <w:rPr>
          <w:b/>
          <w:sz w:val="22"/>
          <w:szCs w:val="22"/>
        </w:rPr>
        <w:t>. Медицинский кадровый соста</w:t>
      </w:r>
      <w:r>
        <w:rPr>
          <w:b/>
          <w:sz w:val="22"/>
          <w:szCs w:val="22"/>
        </w:rPr>
        <w:t>в ОГБУЗ «Антроповская ЦРБ» - 105</w:t>
      </w:r>
      <w:r>
        <w:rPr>
          <w:sz w:val="22"/>
          <w:szCs w:val="22"/>
        </w:rPr>
        <w:t>, в т.ч.:</w:t>
      </w:r>
    </w:p>
    <w:p w:rsidR="00FA7AB7" w:rsidRDefault="00FA7AB7" w:rsidP="00901B4E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врачей – 10 </w:t>
      </w:r>
    </w:p>
    <w:p w:rsidR="00FA7AB7" w:rsidRDefault="00FA7AB7" w:rsidP="00901B4E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средний медицинский персонал – 55 </w:t>
      </w:r>
    </w:p>
    <w:p w:rsidR="00FA7AB7" w:rsidRPr="003E2240" w:rsidRDefault="00FA7AB7" w:rsidP="00901B4E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младший и прочий медицинский персонал – 40 </w:t>
      </w:r>
    </w:p>
    <w:tbl>
      <w:tblPr>
        <w:tblStyle w:val="TableGrid"/>
        <w:tblW w:w="0" w:type="auto"/>
        <w:tblLook w:val="01E0"/>
      </w:tblPr>
      <w:tblGrid>
        <w:gridCol w:w="3888"/>
        <w:gridCol w:w="1800"/>
        <w:gridCol w:w="1800"/>
        <w:gridCol w:w="1440"/>
      </w:tblGrid>
      <w:tr w:rsidR="00FA7AB7" w:rsidRPr="003E2240" w:rsidTr="00901B4E">
        <w:tc>
          <w:tcPr>
            <w:tcW w:w="3888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240">
              <w:rPr>
                <w:sz w:val="22"/>
                <w:szCs w:val="22"/>
              </w:rPr>
              <w:t>Врач специалист</w:t>
            </w:r>
          </w:p>
        </w:tc>
        <w:tc>
          <w:tcPr>
            <w:tcW w:w="1800" w:type="dxa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240">
              <w:rPr>
                <w:sz w:val="22"/>
                <w:szCs w:val="22"/>
              </w:rPr>
              <w:t>По штатному расписанию</w:t>
            </w:r>
          </w:p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(кол-во ставок)</w:t>
            </w:r>
          </w:p>
        </w:tc>
        <w:tc>
          <w:tcPr>
            <w:tcW w:w="1800" w:type="dxa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240">
              <w:rPr>
                <w:sz w:val="22"/>
                <w:szCs w:val="22"/>
              </w:rPr>
              <w:t>Фактически</w:t>
            </w:r>
          </w:p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списку физических лиц</w:t>
            </w:r>
          </w:p>
        </w:tc>
        <w:tc>
          <w:tcPr>
            <w:tcW w:w="1440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 занятых ставок</w:t>
            </w:r>
          </w:p>
        </w:tc>
      </w:tr>
      <w:tr w:rsidR="00FA7AB7" w:rsidRPr="003E2240" w:rsidTr="00901B4E">
        <w:tc>
          <w:tcPr>
            <w:tcW w:w="8928" w:type="dxa"/>
            <w:gridSpan w:val="4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ОГБ</w:t>
            </w:r>
            <w:r w:rsidRPr="003E2240">
              <w:rPr>
                <w:sz w:val="22"/>
                <w:szCs w:val="22"/>
              </w:rPr>
              <w:t xml:space="preserve">УЗ </w:t>
            </w:r>
            <w:r>
              <w:rPr>
                <w:sz w:val="22"/>
                <w:szCs w:val="22"/>
              </w:rPr>
              <w:t>«</w:t>
            </w:r>
            <w:r w:rsidRPr="003E2240">
              <w:rPr>
                <w:sz w:val="22"/>
                <w:szCs w:val="22"/>
              </w:rPr>
              <w:t>Антроповская ЦРБ</w:t>
            </w:r>
            <w:r>
              <w:rPr>
                <w:sz w:val="22"/>
                <w:szCs w:val="22"/>
              </w:rPr>
              <w:t>»</w:t>
            </w:r>
          </w:p>
        </w:tc>
      </w:tr>
      <w:tr w:rsidR="00FA7AB7" w:rsidRPr="003E2240" w:rsidTr="00901B4E">
        <w:tc>
          <w:tcPr>
            <w:tcW w:w="3888" w:type="dxa"/>
          </w:tcPr>
          <w:p w:rsidR="00FA7AB7" w:rsidRPr="007F4B8F" w:rsidRDefault="00FA7AB7" w:rsidP="00901B4E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7F4B8F">
              <w:rPr>
                <w:b/>
                <w:sz w:val="22"/>
                <w:szCs w:val="22"/>
              </w:rPr>
              <w:t>1. Врачи специалисты, в т.ч.:</w:t>
            </w:r>
          </w:p>
        </w:tc>
        <w:tc>
          <w:tcPr>
            <w:tcW w:w="1800" w:type="dxa"/>
            <w:vAlign w:val="center"/>
          </w:tcPr>
          <w:p w:rsidR="00FA7AB7" w:rsidRPr="007F4B8F" w:rsidRDefault="00FA7AB7" w:rsidP="00901B4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20,75</w:t>
            </w:r>
          </w:p>
        </w:tc>
        <w:tc>
          <w:tcPr>
            <w:tcW w:w="1800" w:type="dxa"/>
            <w:vAlign w:val="center"/>
          </w:tcPr>
          <w:p w:rsidR="00FA7AB7" w:rsidRPr="007F4B8F" w:rsidRDefault="00FA7AB7" w:rsidP="00901B4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40" w:type="dxa"/>
            <w:vAlign w:val="center"/>
          </w:tcPr>
          <w:p w:rsidR="00FA7AB7" w:rsidRPr="007F4B8F" w:rsidRDefault="00FA7AB7" w:rsidP="00901B4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14,0</w:t>
            </w:r>
          </w:p>
        </w:tc>
      </w:tr>
      <w:tr w:rsidR="00FA7AB7" w:rsidRPr="003E2240" w:rsidTr="00901B4E">
        <w:tc>
          <w:tcPr>
            <w:tcW w:w="3888" w:type="dxa"/>
          </w:tcPr>
          <w:p w:rsidR="00FA7AB7" w:rsidRPr="003E2240" w:rsidRDefault="00FA7AB7" w:rsidP="00901B4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E2240">
              <w:rPr>
                <w:sz w:val="22"/>
                <w:szCs w:val="22"/>
              </w:rPr>
              <w:t>Главный врач</w:t>
            </w:r>
          </w:p>
        </w:tc>
        <w:tc>
          <w:tcPr>
            <w:tcW w:w="1800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240">
              <w:rPr>
                <w:sz w:val="22"/>
                <w:szCs w:val="22"/>
              </w:rPr>
              <w:t>1,5</w:t>
            </w:r>
          </w:p>
        </w:tc>
        <w:tc>
          <w:tcPr>
            <w:tcW w:w="1800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FA7AB7" w:rsidRPr="003E2240" w:rsidTr="00901B4E">
        <w:tc>
          <w:tcPr>
            <w:tcW w:w="3888" w:type="dxa"/>
          </w:tcPr>
          <w:p w:rsidR="00FA7AB7" w:rsidRPr="003E2240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Зам.главного врача по леч.</w:t>
            </w:r>
            <w:r w:rsidRPr="003E2240">
              <w:rPr>
                <w:sz w:val="22"/>
                <w:szCs w:val="22"/>
              </w:rPr>
              <w:t xml:space="preserve"> работе</w:t>
            </w:r>
          </w:p>
        </w:tc>
        <w:tc>
          <w:tcPr>
            <w:tcW w:w="1800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240">
              <w:rPr>
                <w:sz w:val="22"/>
                <w:szCs w:val="22"/>
              </w:rPr>
              <w:t>1,0</w:t>
            </w:r>
          </w:p>
        </w:tc>
        <w:tc>
          <w:tcPr>
            <w:tcW w:w="1800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FA7AB7" w:rsidRPr="003E2240" w:rsidTr="00901B4E">
        <w:tc>
          <w:tcPr>
            <w:tcW w:w="3888" w:type="dxa"/>
          </w:tcPr>
          <w:p w:rsidR="00FA7AB7" w:rsidRPr="003E2240" w:rsidRDefault="00FA7AB7" w:rsidP="00901B4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E2240">
              <w:rPr>
                <w:sz w:val="22"/>
                <w:szCs w:val="22"/>
              </w:rPr>
              <w:t>Районный педиатр</w:t>
            </w:r>
          </w:p>
        </w:tc>
        <w:tc>
          <w:tcPr>
            <w:tcW w:w="1800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240">
              <w:rPr>
                <w:sz w:val="22"/>
                <w:szCs w:val="22"/>
              </w:rPr>
              <w:t>1,0</w:t>
            </w:r>
          </w:p>
        </w:tc>
        <w:tc>
          <w:tcPr>
            <w:tcW w:w="1800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A7AB7" w:rsidRPr="003E2240" w:rsidTr="00901B4E">
        <w:tc>
          <w:tcPr>
            <w:tcW w:w="3888" w:type="dxa"/>
          </w:tcPr>
          <w:p w:rsidR="00FA7AB7" w:rsidRPr="003E2240" w:rsidRDefault="00FA7AB7" w:rsidP="00901B4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E2240">
              <w:rPr>
                <w:sz w:val="22"/>
                <w:szCs w:val="22"/>
              </w:rPr>
              <w:t>Врач педиатр участковый</w:t>
            </w:r>
          </w:p>
        </w:tc>
        <w:tc>
          <w:tcPr>
            <w:tcW w:w="1800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240">
              <w:rPr>
                <w:sz w:val="22"/>
                <w:szCs w:val="22"/>
              </w:rPr>
              <w:t>1,0</w:t>
            </w:r>
          </w:p>
        </w:tc>
        <w:tc>
          <w:tcPr>
            <w:tcW w:w="1800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FA7AB7" w:rsidRPr="003E2240" w:rsidTr="00901B4E">
        <w:tc>
          <w:tcPr>
            <w:tcW w:w="3888" w:type="dxa"/>
          </w:tcPr>
          <w:p w:rsidR="00FA7AB7" w:rsidRPr="003E2240" w:rsidRDefault="00FA7AB7" w:rsidP="00901B4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E2240">
              <w:rPr>
                <w:sz w:val="22"/>
                <w:szCs w:val="22"/>
              </w:rPr>
              <w:t>Врач педиатр стационара</w:t>
            </w:r>
          </w:p>
        </w:tc>
        <w:tc>
          <w:tcPr>
            <w:tcW w:w="1800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240">
              <w:rPr>
                <w:sz w:val="22"/>
                <w:szCs w:val="22"/>
              </w:rPr>
              <w:t>0,5</w:t>
            </w:r>
          </w:p>
        </w:tc>
        <w:tc>
          <w:tcPr>
            <w:tcW w:w="1800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A7AB7" w:rsidRPr="003E2240" w:rsidTr="00901B4E">
        <w:tc>
          <w:tcPr>
            <w:tcW w:w="3888" w:type="dxa"/>
          </w:tcPr>
          <w:p w:rsidR="00FA7AB7" w:rsidRPr="003E2240" w:rsidRDefault="00FA7AB7" w:rsidP="00901B4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E2240">
              <w:rPr>
                <w:sz w:val="22"/>
                <w:szCs w:val="22"/>
              </w:rPr>
              <w:t>Врач терапевт участковый</w:t>
            </w:r>
          </w:p>
        </w:tc>
        <w:tc>
          <w:tcPr>
            <w:tcW w:w="1800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240">
              <w:rPr>
                <w:sz w:val="22"/>
                <w:szCs w:val="22"/>
              </w:rPr>
              <w:t>2,0</w:t>
            </w:r>
          </w:p>
        </w:tc>
        <w:tc>
          <w:tcPr>
            <w:tcW w:w="1800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FA7AB7" w:rsidRPr="003E2240" w:rsidTr="00901B4E">
        <w:tc>
          <w:tcPr>
            <w:tcW w:w="3888" w:type="dxa"/>
          </w:tcPr>
          <w:p w:rsidR="00FA7AB7" w:rsidRPr="003E2240" w:rsidRDefault="00FA7AB7" w:rsidP="00901B4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E2240">
              <w:rPr>
                <w:sz w:val="22"/>
                <w:szCs w:val="22"/>
              </w:rPr>
              <w:t>Врач терапевт стационара</w:t>
            </w:r>
          </w:p>
        </w:tc>
        <w:tc>
          <w:tcPr>
            <w:tcW w:w="1800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240">
              <w:rPr>
                <w:sz w:val="22"/>
                <w:szCs w:val="22"/>
              </w:rPr>
              <w:t>1,0</w:t>
            </w:r>
          </w:p>
        </w:tc>
        <w:tc>
          <w:tcPr>
            <w:tcW w:w="1800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FA7AB7" w:rsidRPr="003E2240" w:rsidTr="00901B4E">
        <w:tc>
          <w:tcPr>
            <w:tcW w:w="3888" w:type="dxa"/>
          </w:tcPr>
          <w:p w:rsidR="00FA7AB7" w:rsidRPr="003E2240" w:rsidRDefault="00FA7AB7" w:rsidP="00901B4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E2240">
              <w:rPr>
                <w:sz w:val="22"/>
                <w:szCs w:val="22"/>
              </w:rPr>
              <w:t>Врач хирург</w:t>
            </w:r>
          </w:p>
        </w:tc>
        <w:tc>
          <w:tcPr>
            <w:tcW w:w="1800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240">
              <w:rPr>
                <w:sz w:val="22"/>
                <w:szCs w:val="22"/>
              </w:rPr>
              <w:t>2,25</w:t>
            </w:r>
          </w:p>
        </w:tc>
        <w:tc>
          <w:tcPr>
            <w:tcW w:w="1800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1,25</w:t>
            </w:r>
          </w:p>
        </w:tc>
      </w:tr>
      <w:tr w:rsidR="00FA7AB7" w:rsidRPr="003E2240" w:rsidTr="00901B4E">
        <w:tc>
          <w:tcPr>
            <w:tcW w:w="3888" w:type="dxa"/>
          </w:tcPr>
          <w:p w:rsidR="00FA7AB7" w:rsidRPr="003E2240" w:rsidRDefault="00FA7AB7" w:rsidP="00901B4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E2240">
              <w:rPr>
                <w:sz w:val="22"/>
                <w:szCs w:val="22"/>
              </w:rPr>
              <w:t>Врач офтальмолог</w:t>
            </w:r>
          </w:p>
        </w:tc>
        <w:tc>
          <w:tcPr>
            <w:tcW w:w="1800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240">
              <w:rPr>
                <w:sz w:val="22"/>
                <w:szCs w:val="22"/>
              </w:rPr>
              <w:t>0,5</w:t>
            </w:r>
          </w:p>
        </w:tc>
        <w:tc>
          <w:tcPr>
            <w:tcW w:w="1800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FA7AB7" w:rsidRPr="003E2240" w:rsidTr="00901B4E">
        <w:tc>
          <w:tcPr>
            <w:tcW w:w="3888" w:type="dxa"/>
          </w:tcPr>
          <w:p w:rsidR="00FA7AB7" w:rsidRPr="003E2240" w:rsidRDefault="00FA7AB7" w:rsidP="00901B4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E2240">
              <w:rPr>
                <w:sz w:val="22"/>
                <w:szCs w:val="22"/>
              </w:rPr>
              <w:t>Врач рентгенолог</w:t>
            </w:r>
          </w:p>
        </w:tc>
        <w:tc>
          <w:tcPr>
            <w:tcW w:w="1800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240">
              <w:rPr>
                <w:sz w:val="22"/>
                <w:szCs w:val="22"/>
              </w:rPr>
              <w:t>1,0</w:t>
            </w:r>
          </w:p>
        </w:tc>
        <w:tc>
          <w:tcPr>
            <w:tcW w:w="1800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FA7AB7" w:rsidRPr="003E2240" w:rsidTr="00901B4E">
        <w:tc>
          <w:tcPr>
            <w:tcW w:w="3888" w:type="dxa"/>
          </w:tcPr>
          <w:p w:rsidR="00FA7AB7" w:rsidRPr="003E2240" w:rsidRDefault="00FA7AB7" w:rsidP="00901B4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E2240">
              <w:rPr>
                <w:sz w:val="22"/>
                <w:szCs w:val="22"/>
              </w:rPr>
              <w:t>Врач фтизиатр</w:t>
            </w:r>
          </w:p>
        </w:tc>
        <w:tc>
          <w:tcPr>
            <w:tcW w:w="1800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240">
              <w:rPr>
                <w:sz w:val="22"/>
                <w:szCs w:val="22"/>
              </w:rPr>
              <w:t>1,0</w:t>
            </w:r>
          </w:p>
        </w:tc>
        <w:tc>
          <w:tcPr>
            <w:tcW w:w="1800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A7AB7" w:rsidRPr="003E2240" w:rsidTr="00901B4E">
        <w:tc>
          <w:tcPr>
            <w:tcW w:w="3888" w:type="dxa"/>
          </w:tcPr>
          <w:p w:rsidR="00FA7AB7" w:rsidRPr="003E2240" w:rsidRDefault="00FA7AB7" w:rsidP="00901B4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E2240">
              <w:rPr>
                <w:sz w:val="22"/>
                <w:szCs w:val="22"/>
              </w:rPr>
              <w:t>Врач дерматовенеролог</w:t>
            </w:r>
          </w:p>
        </w:tc>
        <w:tc>
          <w:tcPr>
            <w:tcW w:w="1800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240">
              <w:rPr>
                <w:sz w:val="22"/>
                <w:szCs w:val="22"/>
              </w:rPr>
              <w:t>0,25</w:t>
            </w:r>
          </w:p>
        </w:tc>
        <w:tc>
          <w:tcPr>
            <w:tcW w:w="1800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A7AB7" w:rsidRPr="003E2240" w:rsidTr="00901B4E">
        <w:tc>
          <w:tcPr>
            <w:tcW w:w="3888" w:type="dxa"/>
          </w:tcPr>
          <w:p w:rsidR="00FA7AB7" w:rsidRPr="003E2240" w:rsidRDefault="00FA7AB7" w:rsidP="00901B4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E2240">
              <w:rPr>
                <w:sz w:val="22"/>
                <w:szCs w:val="22"/>
              </w:rPr>
              <w:t>Врач психиатр-нарколог</w:t>
            </w:r>
          </w:p>
        </w:tc>
        <w:tc>
          <w:tcPr>
            <w:tcW w:w="1800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240">
              <w:rPr>
                <w:sz w:val="22"/>
                <w:szCs w:val="22"/>
              </w:rPr>
              <w:t>1,0</w:t>
            </w:r>
          </w:p>
        </w:tc>
        <w:tc>
          <w:tcPr>
            <w:tcW w:w="1800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FA7AB7" w:rsidRPr="003E2240" w:rsidTr="00901B4E">
        <w:tc>
          <w:tcPr>
            <w:tcW w:w="3888" w:type="dxa"/>
          </w:tcPr>
          <w:p w:rsidR="00FA7AB7" w:rsidRPr="003E2240" w:rsidRDefault="00FA7AB7" w:rsidP="00901B4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 психиатр</w:t>
            </w:r>
          </w:p>
        </w:tc>
        <w:tc>
          <w:tcPr>
            <w:tcW w:w="1800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800" w:type="dxa"/>
            <w:vAlign w:val="center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A7AB7" w:rsidRPr="003E2240" w:rsidTr="00901B4E">
        <w:tc>
          <w:tcPr>
            <w:tcW w:w="3888" w:type="dxa"/>
          </w:tcPr>
          <w:p w:rsidR="00FA7AB7" w:rsidRPr="003E2240" w:rsidRDefault="00FA7AB7" w:rsidP="00901B4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E2240">
              <w:rPr>
                <w:sz w:val="22"/>
                <w:szCs w:val="22"/>
              </w:rPr>
              <w:t>Врач невролог</w:t>
            </w:r>
          </w:p>
        </w:tc>
        <w:tc>
          <w:tcPr>
            <w:tcW w:w="1800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240">
              <w:rPr>
                <w:sz w:val="22"/>
                <w:szCs w:val="22"/>
              </w:rPr>
              <w:t>0,5</w:t>
            </w:r>
          </w:p>
        </w:tc>
        <w:tc>
          <w:tcPr>
            <w:tcW w:w="1800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FA7AB7" w:rsidRPr="003E2240" w:rsidTr="00901B4E">
        <w:tc>
          <w:tcPr>
            <w:tcW w:w="3888" w:type="dxa"/>
          </w:tcPr>
          <w:p w:rsidR="00FA7AB7" w:rsidRPr="003E2240" w:rsidRDefault="00FA7AB7" w:rsidP="00901B4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E2240">
              <w:rPr>
                <w:sz w:val="22"/>
                <w:szCs w:val="22"/>
              </w:rPr>
              <w:t>Врач акушер-гинеколог</w:t>
            </w:r>
          </w:p>
        </w:tc>
        <w:tc>
          <w:tcPr>
            <w:tcW w:w="1800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240">
              <w:rPr>
                <w:sz w:val="22"/>
                <w:szCs w:val="22"/>
              </w:rPr>
              <w:t>1,25</w:t>
            </w:r>
          </w:p>
        </w:tc>
        <w:tc>
          <w:tcPr>
            <w:tcW w:w="1800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1,25</w:t>
            </w:r>
          </w:p>
        </w:tc>
      </w:tr>
      <w:tr w:rsidR="00FA7AB7" w:rsidRPr="003E2240" w:rsidTr="00901B4E">
        <w:tc>
          <w:tcPr>
            <w:tcW w:w="3888" w:type="dxa"/>
          </w:tcPr>
          <w:p w:rsidR="00FA7AB7" w:rsidRPr="003E2240" w:rsidRDefault="00FA7AB7" w:rsidP="00901B4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E2240">
              <w:rPr>
                <w:sz w:val="22"/>
                <w:szCs w:val="22"/>
              </w:rPr>
              <w:t>Врач ультразвуковой диагностики</w:t>
            </w:r>
          </w:p>
        </w:tc>
        <w:tc>
          <w:tcPr>
            <w:tcW w:w="1800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240">
              <w:rPr>
                <w:sz w:val="22"/>
                <w:szCs w:val="22"/>
              </w:rPr>
              <w:t>1,0</w:t>
            </w:r>
          </w:p>
        </w:tc>
        <w:tc>
          <w:tcPr>
            <w:tcW w:w="1800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FA7AB7" w:rsidRPr="003E2240" w:rsidTr="00901B4E">
        <w:tc>
          <w:tcPr>
            <w:tcW w:w="3888" w:type="dxa"/>
          </w:tcPr>
          <w:p w:rsidR="00FA7AB7" w:rsidRPr="003E2240" w:rsidRDefault="00FA7AB7" w:rsidP="00901B4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E2240">
              <w:rPr>
                <w:sz w:val="22"/>
                <w:szCs w:val="22"/>
              </w:rPr>
              <w:t>Врач анестезиолог-реаниматолог</w:t>
            </w:r>
          </w:p>
        </w:tc>
        <w:tc>
          <w:tcPr>
            <w:tcW w:w="1800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240">
              <w:rPr>
                <w:sz w:val="22"/>
                <w:szCs w:val="22"/>
              </w:rPr>
              <w:t>0,25</w:t>
            </w:r>
          </w:p>
        </w:tc>
        <w:tc>
          <w:tcPr>
            <w:tcW w:w="1800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A7AB7" w:rsidRPr="003E2240" w:rsidTr="00901B4E">
        <w:tc>
          <w:tcPr>
            <w:tcW w:w="3888" w:type="dxa"/>
          </w:tcPr>
          <w:p w:rsidR="00FA7AB7" w:rsidRPr="003E2240" w:rsidRDefault="00FA7AB7" w:rsidP="00901B4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E2240">
              <w:rPr>
                <w:sz w:val="22"/>
                <w:szCs w:val="22"/>
              </w:rPr>
              <w:t>Врач эндоскопист</w:t>
            </w:r>
          </w:p>
        </w:tc>
        <w:tc>
          <w:tcPr>
            <w:tcW w:w="1800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240">
              <w:rPr>
                <w:sz w:val="22"/>
                <w:szCs w:val="22"/>
              </w:rPr>
              <w:t>0,5</w:t>
            </w:r>
          </w:p>
        </w:tc>
        <w:tc>
          <w:tcPr>
            <w:tcW w:w="1800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A7AB7" w:rsidRPr="003E2240" w:rsidTr="00901B4E">
        <w:tc>
          <w:tcPr>
            <w:tcW w:w="3888" w:type="dxa"/>
          </w:tcPr>
          <w:p w:rsidR="00FA7AB7" w:rsidRPr="003E2240" w:rsidRDefault="00FA7AB7" w:rsidP="00901B4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 оториноларинголог</w:t>
            </w:r>
          </w:p>
        </w:tc>
        <w:tc>
          <w:tcPr>
            <w:tcW w:w="1800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1800" w:type="dxa"/>
            <w:vAlign w:val="center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A7AB7" w:rsidRPr="003E2240" w:rsidTr="00901B4E">
        <w:tc>
          <w:tcPr>
            <w:tcW w:w="3888" w:type="dxa"/>
          </w:tcPr>
          <w:p w:rsidR="00FA7AB7" w:rsidRDefault="00FA7AB7" w:rsidP="00901B4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 стоматолог</w:t>
            </w:r>
          </w:p>
        </w:tc>
        <w:tc>
          <w:tcPr>
            <w:tcW w:w="1800" w:type="dxa"/>
            <w:vAlign w:val="center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800" w:type="dxa"/>
            <w:vAlign w:val="center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A7AB7" w:rsidRPr="003E2240" w:rsidTr="00901B4E">
        <w:tc>
          <w:tcPr>
            <w:tcW w:w="8928" w:type="dxa"/>
            <w:gridSpan w:val="4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240">
              <w:rPr>
                <w:sz w:val="22"/>
                <w:szCs w:val="22"/>
              </w:rPr>
              <w:t>Палкинская врачебная амбулатория</w:t>
            </w:r>
          </w:p>
        </w:tc>
      </w:tr>
      <w:tr w:rsidR="00FA7AB7" w:rsidRPr="003E2240" w:rsidTr="00901B4E">
        <w:tc>
          <w:tcPr>
            <w:tcW w:w="3888" w:type="dxa"/>
          </w:tcPr>
          <w:p w:rsidR="00FA7AB7" w:rsidRPr="003E2240" w:rsidRDefault="00FA7AB7" w:rsidP="00901B4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E2240">
              <w:rPr>
                <w:sz w:val="22"/>
                <w:szCs w:val="22"/>
              </w:rPr>
              <w:t>Врач терапевт участковый</w:t>
            </w:r>
          </w:p>
        </w:tc>
        <w:tc>
          <w:tcPr>
            <w:tcW w:w="1800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240">
              <w:rPr>
                <w:sz w:val="22"/>
                <w:szCs w:val="22"/>
              </w:rPr>
              <w:t>1,0</w:t>
            </w:r>
          </w:p>
        </w:tc>
        <w:tc>
          <w:tcPr>
            <w:tcW w:w="1800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FA7AB7" w:rsidRPr="003E2240" w:rsidTr="00901B4E">
        <w:tc>
          <w:tcPr>
            <w:tcW w:w="3888" w:type="dxa"/>
          </w:tcPr>
          <w:p w:rsidR="00FA7AB7" w:rsidRPr="003E2240" w:rsidRDefault="00FA7AB7" w:rsidP="00901B4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E2240">
              <w:rPr>
                <w:sz w:val="22"/>
                <w:szCs w:val="22"/>
              </w:rPr>
              <w:t>Врач педиатр</w:t>
            </w:r>
          </w:p>
        </w:tc>
        <w:tc>
          <w:tcPr>
            <w:tcW w:w="1800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240">
              <w:rPr>
                <w:sz w:val="22"/>
                <w:szCs w:val="22"/>
              </w:rPr>
              <w:t>0,5</w:t>
            </w:r>
          </w:p>
        </w:tc>
        <w:tc>
          <w:tcPr>
            <w:tcW w:w="1800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240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FA7AB7" w:rsidRPr="003E2240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FA7AB7" w:rsidRPr="003E2240" w:rsidTr="00901B4E">
        <w:tc>
          <w:tcPr>
            <w:tcW w:w="3888" w:type="dxa"/>
          </w:tcPr>
          <w:p w:rsidR="00FA7AB7" w:rsidRPr="007F4B8F" w:rsidRDefault="00FA7AB7" w:rsidP="00901B4E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7F4B8F">
              <w:rPr>
                <w:b/>
                <w:sz w:val="22"/>
                <w:szCs w:val="22"/>
              </w:rPr>
              <w:t>2. Средний медицинский персонал</w:t>
            </w:r>
          </w:p>
        </w:tc>
        <w:tc>
          <w:tcPr>
            <w:tcW w:w="1800" w:type="dxa"/>
            <w:vAlign w:val="center"/>
          </w:tcPr>
          <w:p w:rsidR="00FA7AB7" w:rsidRPr="007F4B8F" w:rsidRDefault="00FA7AB7" w:rsidP="00901B4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  <w:r w:rsidRPr="007F4B8F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1800" w:type="dxa"/>
            <w:vAlign w:val="center"/>
          </w:tcPr>
          <w:p w:rsidR="00FA7AB7" w:rsidRPr="007F4B8F" w:rsidRDefault="00FA7AB7" w:rsidP="00901B4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1440" w:type="dxa"/>
            <w:vAlign w:val="center"/>
          </w:tcPr>
          <w:p w:rsidR="00FA7AB7" w:rsidRPr="007F4B8F" w:rsidRDefault="00FA7AB7" w:rsidP="00901B4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63,0</w:t>
            </w:r>
          </w:p>
        </w:tc>
      </w:tr>
      <w:tr w:rsidR="00FA7AB7" w:rsidRPr="003E2240" w:rsidTr="00901B4E">
        <w:tc>
          <w:tcPr>
            <w:tcW w:w="3888" w:type="dxa"/>
          </w:tcPr>
          <w:p w:rsidR="00FA7AB7" w:rsidRPr="007F4B8F" w:rsidRDefault="00FA7AB7" w:rsidP="00901B4E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7F4B8F">
              <w:rPr>
                <w:b/>
                <w:sz w:val="22"/>
                <w:szCs w:val="22"/>
              </w:rPr>
              <w:t>3. Младший медицинский персонал</w:t>
            </w:r>
          </w:p>
        </w:tc>
        <w:tc>
          <w:tcPr>
            <w:tcW w:w="1800" w:type="dxa"/>
            <w:vAlign w:val="center"/>
          </w:tcPr>
          <w:p w:rsidR="00FA7AB7" w:rsidRPr="007F4B8F" w:rsidRDefault="00FA7AB7" w:rsidP="00901B4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35,0</w:t>
            </w:r>
          </w:p>
        </w:tc>
        <w:tc>
          <w:tcPr>
            <w:tcW w:w="1800" w:type="dxa"/>
            <w:vAlign w:val="center"/>
          </w:tcPr>
          <w:p w:rsidR="00FA7AB7" w:rsidRPr="007F4B8F" w:rsidRDefault="00FA7AB7" w:rsidP="00901B4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440" w:type="dxa"/>
            <w:vAlign w:val="center"/>
          </w:tcPr>
          <w:p w:rsidR="00FA7AB7" w:rsidRPr="007F4B8F" w:rsidRDefault="00FA7AB7" w:rsidP="00901B4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33,75</w:t>
            </w:r>
          </w:p>
        </w:tc>
      </w:tr>
      <w:tr w:rsidR="00FA7AB7" w:rsidRPr="003E2240" w:rsidTr="00901B4E">
        <w:tc>
          <w:tcPr>
            <w:tcW w:w="3888" w:type="dxa"/>
          </w:tcPr>
          <w:p w:rsidR="00FA7AB7" w:rsidRPr="007F4B8F" w:rsidRDefault="00FA7AB7" w:rsidP="00901B4E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7F4B8F">
              <w:rPr>
                <w:b/>
                <w:sz w:val="22"/>
                <w:szCs w:val="22"/>
              </w:rPr>
              <w:t>4. Прочий персонал</w:t>
            </w:r>
          </w:p>
        </w:tc>
        <w:tc>
          <w:tcPr>
            <w:tcW w:w="1800" w:type="dxa"/>
            <w:vAlign w:val="center"/>
          </w:tcPr>
          <w:p w:rsidR="00FA7AB7" w:rsidRPr="007F4B8F" w:rsidRDefault="00FA7AB7" w:rsidP="00901B4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26,75</w:t>
            </w:r>
          </w:p>
        </w:tc>
        <w:tc>
          <w:tcPr>
            <w:tcW w:w="1800" w:type="dxa"/>
            <w:vAlign w:val="center"/>
          </w:tcPr>
          <w:p w:rsidR="00FA7AB7" w:rsidRPr="007F4B8F" w:rsidRDefault="00FA7AB7" w:rsidP="00901B4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440" w:type="dxa"/>
            <w:vAlign w:val="center"/>
          </w:tcPr>
          <w:p w:rsidR="00FA7AB7" w:rsidRPr="007F4B8F" w:rsidRDefault="00FA7AB7" w:rsidP="00901B4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22,75</w:t>
            </w:r>
          </w:p>
        </w:tc>
      </w:tr>
    </w:tbl>
    <w:p w:rsidR="00FA7AB7" w:rsidRPr="00E12148" w:rsidRDefault="00FA7AB7" w:rsidP="00901B4E">
      <w:pPr>
        <w:shd w:val="clear" w:color="auto" w:fill="FFFFFF"/>
        <w:jc w:val="both"/>
        <w:rPr>
          <w:b/>
          <w:sz w:val="22"/>
          <w:szCs w:val="22"/>
          <w:lang w:val="en-US"/>
        </w:rPr>
      </w:pPr>
      <w:r w:rsidRPr="00E12148">
        <w:rPr>
          <w:b/>
          <w:sz w:val="22"/>
          <w:szCs w:val="22"/>
          <w:lang w:val="en-US"/>
        </w:rPr>
        <w:t>V. Характеристика автотранспорта учреждения</w:t>
      </w:r>
    </w:p>
    <w:tbl>
      <w:tblPr>
        <w:tblStyle w:val="TableGrid"/>
        <w:tblW w:w="0" w:type="auto"/>
        <w:tblLook w:val="01E0"/>
      </w:tblPr>
      <w:tblGrid>
        <w:gridCol w:w="2088"/>
        <w:gridCol w:w="1080"/>
        <w:gridCol w:w="1261"/>
        <w:gridCol w:w="1259"/>
        <w:gridCol w:w="1440"/>
        <w:gridCol w:w="2442"/>
      </w:tblGrid>
      <w:tr w:rsidR="00FA7AB7" w:rsidTr="00901B4E">
        <w:tc>
          <w:tcPr>
            <w:tcW w:w="2088" w:type="dxa"/>
            <w:vAlign w:val="center"/>
          </w:tcPr>
          <w:p w:rsidR="00FA7AB7" w:rsidRPr="00171D1B" w:rsidRDefault="00FA7AB7" w:rsidP="00901B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71D1B">
              <w:rPr>
                <w:sz w:val="20"/>
                <w:szCs w:val="20"/>
              </w:rPr>
              <w:t>Марка авто</w:t>
            </w:r>
          </w:p>
        </w:tc>
        <w:tc>
          <w:tcPr>
            <w:tcW w:w="1080" w:type="dxa"/>
            <w:vAlign w:val="center"/>
          </w:tcPr>
          <w:p w:rsidR="00FA7AB7" w:rsidRPr="00171D1B" w:rsidRDefault="00FA7AB7" w:rsidP="00901B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71D1B">
              <w:rPr>
                <w:sz w:val="20"/>
                <w:szCs w:val="20"/>
              </w:rPr>
              <w:t>Год выпуска</w:t>
            </w:r>
          </w:p>
        </w:tc>
        <w:tc>
          <w:tcPr>
            <w:tcW w:w="1261" w:type="dxa"/>
            <w:vAlign w:val="center"/>
          </w:tcPr>
          <w:p w:rsidR="00FA7AB7" w:rsidRPr="00171D1B" w:rsidRDefault="00FA7AB7" w:rsidP="00901B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71D1B">
              <w:rPr>
                <w:sz w:val="20"/>
                <w:szCs w:val="20"/>
              </w:rPr>
              <w:t>Количество носилочных мест</w:t>
            </w:r>
          </w:p>
        </w:tc>
        <w:tc>
          <w:tcPr>
            <w:tcW w:w="1259" w:type="dxa"/>
            <w:vAlign w:val="center"/>
          </w:tcPr>
          <w:p w:rsidR="00FA7AB7" w:rsidRPr="00171D1B" w:rsidRDefault="00FA7AB7" w:rsidP="00901B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71D1B">
              <w:rPr>
                <w:sz w:val="20"/>
                <w:szCs w:val="20"/>
              </w:rPr>
              <w:t>Количество сидячих мест</w:t>
            </w:r>
          </w:p>
        </w:tc>
        <w:tc>
          <w:tcPr>
            <w:tcW w:w="1440" w:type="dxa"/>
            <w:vAlign w:val="center"/>
          </w:tcPr>
          <w:p w:rsidR="00FA7AB7" w:rsidRPr="00171D1B" w:rsidRDefault="00FA7AB7" w:rsidP="00901B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71D1B">
              <w:rPr>
                <w:sz w:val="20"/>
                <w:szCs w:val="20"/>
              </w:rPr>
              <w:t xml:space="preserve">Техническое состояние </w:t>
            </w:r>
          </w:p>
        </w:tc>
        <w:tc>
          <w:tcPr>
            <w:tcW w:w="2442" w:type="dxa"/>
            <w:vAlign w:val="center"/>
          </w:tcPr>
          <w:p w:rsidR="00FA7AB7" w:rsidRPr="00171D1B" w:rsidRDefault="00FA7AB7" w:rsidP="00901B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71D1B">
              <w:rPr>
                <w:sz w:val="20"/>
                <w:szCs w:val="20"/>
              </w:rPr>
              <w:t>Назначение (СМП, бытовые работы, дежурство и др.)</w:t>
            </w:r>
          </w:p>
        </w:tc>
      </w:tr>
      <w:tr w:rsidR="00FA7AB7" w:rsidTr="00901B4E">
        <w:tc>
          <w:tcPr>
            <w:tcW w:w="2088" w:type="dxa"/>
          </w:tcPr>
          <w:p w:rsidR="00FA7AB7" w:rsidRDefault="00FA7AB7" w:rsidP="00901B4E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Санитарный</w:t>
            </w:r>
          </w:p>
          <w:p w:rsidR="00FA7AB7" w:rsidRDefault="00FA7AB7" w:rsidP="00901B4E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УАЗ-396201</w:t>
            </w:r>
          </w:p>
        </w:tc>
        <w:tc>
          <w:tcPr>
            <w:tcW w:w="1080" w:type="dxa"/>
            <w:vAlign w:val="center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61" w:type="dxa"/>
            <w:vAlign w:val="center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9" w:type="dxa"/>
            <w:vAlign w:val="center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списание</w:t>
            </w:r>
          </w:p>
        </w:tc>
        <w:tc>
          <w:tcPr>
            <w:tcW w:w="2442" w:type="dxa"/>
            <w:vAlign w:val="center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A7AB7" w:rsidTr="00901B4E">
        <w:tc>
          <w:tcPr>
            <w:tcW w:w="2088" w:type="dxa"/>
          </w:tcPr>
          <w:p w:rsidR="00FA7AB7" w:rsidRDefault="00FA7AB7" w:rsidP="00901B4E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Скорая мед.помощь ГАЗ-322174</w:t>
            </w:r>
          </w:p>
        </w:tc>
        <w:tc>
          <w:tcPr>
            <w:tcW w:w="1080" w:type="dxa"/>
            <w:vAlign w:val="center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1261" w:type="dxa"/>
            <w:vAlign w:val="center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9" w:type="dxa"/>
            <w:vAlign w:val="center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vAlign w:val="center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исправен</w:t>
            </w:r>
          </w:p>
        </w:tc>
        <w:tc>
          <w:tcPr>
            <w:tcW w:w="2442" w:type="dxa"/>
            <w:vAlign w:val="center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СМП</w:t>
            </w:r>
          </w:p>
        </w:tc>
      </w:tr>
      <w:tr w:rsidR="00FA7AB7" w:rsidTr="00901B4E">
        <w:tc>
          <w:tcPr>
            <w:tcW w:w="2088" w:type="dxa"/>
          </w:tcPr>
          <w:p w:rsidR="00FA7AB7" w:rsidRDefault="00FA7AB7" w:rsidP="00901B4E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Скорая мед.помощь </w:t>
            </w:r>
          </w:p>
          <w:p w:rsidR="00FA7AB7" w:rsidRDefault="00FA7AB7" w:rsidP="00901B4E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УАЗ-39623</w:t>
            </w:r>
          </w:p>
        </w:tc>
        <w:tc>
          <w:tcPr>
            <w:tcW w:w="1080" w:type="dxa"/>
            <w:vAlign w:val="center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261" w:type="dxa"/>
            <w:vAlign w:val="center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9" w:type="dxa"/>
            <w:vAlign w:val="center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vAlign w:val="center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исправен</w:t>
            </w:r>
          </w:p>
        </w:tc>
        <w:tc>
          <w:tcPr>
            <w:tcW w:w="2442" w:type="dxa"/>
            <w:vAlign w:val="center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СМП</w:t>
            </w:r>
          </w:p>
        </w:tc>
      </w:tr>
      <w:tr w:rsidR="00FA7AB7" w:rsidTr="00901B4E">
        <w:tc>
          <w:tcPr>
            <w:tcW w:w="2088" w:type="dxa"/>
          </w:tcPr>
          <w:p w:rsidR="00FA7AB7" w:rsidRDefault="00FA7AB7" w:rsidP="00901B4E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Грузопассажирский УАЗ-220694</w:t>
            </w:r>
          </w:p>
        </w:tc>
        <w:tc>
          <w:tcPr>
            <w:tcW w:w="1080" w:type="dxa"/>
            <w:vAlign w:val="center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1261" w:type="dxa"/>
            <w:vAlign w:val="center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9" w:type="dxa"/>
            <w:vAlign w:val="center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vAlign w:val="center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исправен</w:t>
            </w:r>
          </w:p>
        </w:tc>
        <w:tc>
          <w:tcPr>
            <w:tcW w:w="2442" w:type="dxa"/>
            <w:vAlign w:val="center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Поездки в Кострому, выезда по району</w:t>
            </w:r>
          </w:p>
        </w:tc>
      </w:tr>
      <w:tr w:rsidR="00FA7AB7" w:rsidTr="00901B4E">
        <w:tc>
          <w:tcPr>
            <w:tcW w:w="2088" w:type="dxa"/>
          </w:tcPr>
          <w:p w:rsidR="00FA7AB7" w:rsidRDefault="00FA7AB7" w:rsidP="00901B4E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Скорая мед.помощь</w:t>
            </w:r>
          </w:p>
          <w:p w:rsidR="00FA7AB7" w:rsidRDefault="00FA7AB7" w:rsidP="00901B4E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УАЗ-39623</w:t>
            </w:r>
          </w:p>
        </w:tc>
        <w:tc>
          <w:tcPr>
            <w:tcW w:w="1080" w:type="dxa"/>
            <w:vAlign w:val="center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261" w:type="dxa"/>
            <w:vAlign w:val="center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9" w:type="dxa"/>
            <w:vAlign w:val="center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vAlign w:val="center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исправен</w:t>
            </w:r>
          </w:p>
        </w:tc>
        <w:tc>
          <w:tcPr>
            <w:tcW w:w="2442" w:type="dxa"/>
            <w:vAlign w:val="center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СМП</w:t>
            </w:r>
          </w:p>
        </w:tc>
      </w:tr>
      <w:tr w:rsidR="00FA7AB7" w:rsidTr="00901B4E">
        <w:tc>
          <w:tcPr>
            <w:tcW w:w="2088" w:type="dxa"/>
          </w:tcPr>
          <w:p w:rsidR="00FA7AB7" w:rsidRDefault="00FA7AB7" w:rsidP="00901B4E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Санитарный</w:t>
            </w:r>
          </w:p>
          <w:p w:rsidR="00FA7AB7" w:rsidRPr="000C353B" w:rsidRDefault="00FA7AB7" w:rsidP="00901B4E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УАЗ-39625</w:t>
            </w:r>
          </w:p>
        </w:tc>
        <w:tc>
          <w:tcPr>
            <w:tcW w:w="1080" w:type="dxa"/>
            <w:vAlign w:val="center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261" w:type="dxa"/>
            <w:vAlign w:val="center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9" w:type="dxa"/>
            <w:vAlign w:val="center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40" w:type="dxa"/>
            <w:vAlign w:val="center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исправен</w:t>
            </w:r>
          </w:p>
        </w:tc>
        <w:tc>
          <w:tcPr>
            <w:tcW w:w="2442" w:type="dxa"/>
            <w:vAlign w:val="center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СМП</w:t>
            </w:r>
          </w:p>
        </w:tc>
      </w:tr>
    </w:tbl>
    <w:p w:rsidR="00FA7AB7" w:rsidRPr="00171D1B" w:rsidRDefault="00FA7AB7" w:rsidP="00901B4E">
      <w:pPr>
        <w:shd w:val="clear" w:color="auto" w:fill="FFFFFF"/>
        <w:jc w:val="both"/>
        <w:rPr>
          <w:sz w:val="22"/>
          <w:szCs w:val="22"/>
        </w:rPr>
      </w:pPr>
    </w:p>
    <w:p w:rsidR="00FA7AB7" w:rsidRPr="00E12148" w:rsidRDefault="00FA7AB7" w:rsidP="00901B4E">
      <w:pPr>
        <w:shd w:val="clear" w:color="auto" w:fill="FFFFFF"/>
        <w:jc w:val="both"/>
        <w:rPr>
          <w:b/>
          <w:sz w:val="22"/>
          <w:szCs w:val="22"/>
        </w:rPr>
      </w:pPr>
      <w:r w:rsidRPr="00E12148">
        <w:rPr>
          <w:b/>
          <w:sz w:val="22"/>
          <w:szCs w:val="22"/>
          <w:lang w:val="en-US"/>
        </w:rPr>
        <w:t>VI</w:t>
      </w:r>
      <w:r w:rsidRPr="00E12148">
        <w:rPr>
          <w:b/>
          <w:sz w:val="22"/>
          <w:szCs w:val="22"/>
        </w:rPr>
        <w:t>. Работа учреждения в ночное время</w:t>
      </w:r>
    </w:p>
    <w:p w:rsidR="00FA7AB7" w:rsidRDefault="00FA7AB7" w:rsidP="00901B4E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1. Количество медицинского персонала в ночное время – 7 человек.</w:t>
      </w:r>
    </w:p>
    <w:p w:rsidR="00FA7AB7" w:rsidRPr="00E12148" w:rsidRDefault="00FA7AB7" w:rsidP="00901B4E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2. Наличие охраны: в дневное время сторож, после 19-00 центральный вход закрывается, вход через скорую мед.помощь. Тревожные кнопки для вызова сотрудников полиции имеются – 3 шт.  4 кнопки подачи сигнала тревоги в автомобилях СМП по системе ГЛОНАСС.</w:t>
      </w:r>
    </w:p>
    <w:p w:rsidR="00FA7AB7" w:rsidRPr="003E2240" w:rsidRDefault="00FA7AB7" w:rsidP="00901B4E">
      <w:pPr>
        <w:shd w:val="clear" w:color="auto" w:fill="FFFFFF"/>
        <w:ind w:left="708"/>
        <w:jc w:val="both"/>
        <w:rPr>
          <w:sz w:val="22"/>
          <w:szCs w:val="22"/>
        </w:rPr>
      </w:pPr>
    </w:p>
    <w:p w:rsidR="00FA7AB7" w:rsidRPr="00F936EF" w:rsidRDefault="00FA7AB7" w:rsidP="00901B4E">
      <w:pPr>
        <w:shd w:val="clear" w:color="auto" w:fill="FFFFFF"/>
        <w:tabs>
          <w:tab w:val="left" w:pos="1455"/>
        </w:tabs>
        <w:rPr>
          <w:b/>
          <w:sz w:val="22"/>
          <w:szCs w:val="22"/>
        </w:rPr>
      </w:pPr>
      <w:r w:rsidRPr="00F936EF">
        <w:rPr>
          <w:b/>
          <w:sz w:val="22"/>
          <w:szCs w:val="22"/>
          <w:lang w:val="en-US"/>
        </w:rPr>
        <w:t>VII</w:t>
      </w:r>
      <w:r w:rsidRPr="00F936EF">
        <w:rPr>
          <w:b/>
          <w:sz w:val="22"/>
          <w:szCs w:val="22"/>
        </w:rPr>
        <w:t xml:space="preserve">. Характеристика отделения скорой медицинской помощи </w:t>
      </w:r>
    </w:p>
    <w:p w:rsidR="00FA7AB7" w:rsidRPr="00F936EF" w:rsidRDefault="00FA7AB7" w:rsidP="00901B4E">
      <w:pPr>
        <w:shd w:val="clear" w:color="auto" w:fill="FFFFFF"/>
        <w:tabs>
          <w:tab w:val="left" w:pos="1455"/>
        </w:tabs>
        <w:rPr>
          <w:sz w:val="22"/>
          <w:szCs w:val="22"/>
        </w:rPr>
      </w:pPr>
      <w:r w:rsidRPr="00F936EF">
        <w:rPr>
          <w:sz w:val="22"/>
          <w:szCs w:val="22"/>
        </w:rPr>
        <w:t>1. Общее количество бригад СМП – 8, в том числе: врачебных – 0, фельдшерских - 8.</w:t>
      </w:r>
    </w:p>
    <w:p w:rsidR="00FA7AB7" w:rsidRDefault="00FA7AB7" w:rsidP="00901B4E">
      <w:pPr>
        <w:shd w:val="clear" w:color="auto" w:fill="FFFFFF"/>
        <w:tabs>
          <w:tab w:val="left" w:pos="1455"/>
        </w:tabs>
        <w:rPr>
          <w:sz w:val="22"/>
          <w:szCs w:val="22"/>
        </w:rPr>
      </w:pPr>
      <w:r w:rsidRPr="00F936EF">
        <w:rPr>
          <w:sz w:val="22"/>
          <w:szCs w:val="22"/>
        </w:rPr>
        <w:t>2. Количество бригад на ежедневном дежурстве – 2 фельдшерские.</w:t>
      </w:r>
    </w:p>
    <w:p w:rsidR="00FA7AB7" w:rsidRDefault="00FA7AB7" w:rsidP="00901B4E">
      <w:pPr>
        <w:shd w:val="clear" w:color="auto" w:fill="FFFFFF"/>
        <w:tabs>
          <w:tab w:val="left" w:pos="1455"/>
        </w:tabs>
        <w:rPr>
          <w:sz w:val="22"/>
          <w:szCs w:val="22"/>
        </w:rPr>
      </w:pPr>
      <w:r>
        <w:rPr>
          <w:sz w:val="22"/>
          <w:szCs w:val="22"/>
        </w:rPr>
        <w:t>3. Кадровый состав отделения СМП</w:t>
      </w:r>
    </w:p>
    <w:tbl>
      <w:tblPr>
        <w:tblStyle w:val="TableGrid"/>
        <w:tblW w:w="0" w:type="auto"/>
        <w:tblLook w:val="01E0"/>
      </w:tblPr>
      <w:tblGrid>
        <w:gridCol w:w="1728"/>
        <w:gridCol w:w="3056"/>
        <w:gridCol w:w="2393"/>
        <w:gridCol w:w="2393"/>
      </w:tblGrid>
      <w:tr w:rsidR="00FA7AB7" w:rsidTr="00901B4E">
        <w:tc>
          <w:tcPr>
            <w:tcW w:w="1728" w:type="dxa"/>
            <w:vAlign w:val="center"/>
          </w:tcPr>
          <w:p w:rsidR="00FA7AB7" w:rsidRPr="001635E8" w:rsidRDefault="00FA7AB7" w:rsidP="00901B4E">
            <w:pPr>
              <w:shd w:val="clear" w:color="auto" w:fill="FFFFFF"/>
              <w:tabs>
                <w:tab w:val="left" w:pos="14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vAlign w:val="center"/>
          </w:tcPr>
          <w:p w:rsidR="00FA7AB7" w:rsidRDefault="00FA7AB7" w:rsidP="00901B4E">
            <w:pPr>
              <w:shd w:val="clear" w:color="auto" w:fill="FFFFFF"/>
              <w:tabs>
                <w:tab w:val="left" w:pos="14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штатному расписанию </w:t>
            </w:r>
          </w:p>
          <w:p w:rsidR="00FA7AB7" w:rsidRPr="001635E8" w:rsidRDefault="00FA7AB7" w:rsidP="00901B4E">
            <w:pPr>
              <w:shd w:val="clear" w:color="auto" w:fill="FFFFFF"/>
              <w:tabs>
                <w:tab w:val="left" w:pos="14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(кол-во ставок)</w:t>
            </w:r>
          </w:p>
        </w:tc>
        <w:tc>
          <w:tcPr>
            <w:tcW w:w="2393" w:type="dxa"/>
            <w:vAlign w:val="center"/>
          </w:tcPr>
          <w:p w:rsidR="00FA7AB7" w:rsidRPr="001635E8" w:rsidRDefault="00FA7AB7" w:rsidP="00901B4E">
            <w:pPr>
              <w:shd w:val="clear" w:color="auto" w:fill="FFFFFF"/>
              <w:tabs>
                <w:tab w:val="left" w:pos="14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 по списку (кол-во физ.лиц)</w:t>
            </w:r>
          </w:p>
        </w:tc>
        <w:tc>
          <w:tcPr>
            <w:tcW w:w="2393" w:type="dxa"/>
            <w:vAlign w:val="center"/>
          </w:tcPr>
          <w:p w:rsidR="00FA7AB7" w:rsidRPr="001635E8" w:rsidRDefault="00FA7AB7" w:rsidP="00901B4E">
            <w:pPr>
              <w:shd w:val="clear" w:color="auto" w:fill="FFFFFF"/>
              <w:tabs>
                <w:tab w:val="left" w:pos="14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 занятых ставок</w:t>
            </w:r>
          </w:p>
        </w:tc>
      </w:tr>
      <w:tr w:rsidR="00FA7AB7" w:rsidTr="00901B4E">
        <w:tc>
          <w:tcPr>
            <w:tcW w:w="1728" w:type="dxa"/>
          </w:tcPr>
          <w:p w:rsidR="00FA7AB7" w:rsidRDefault="00FA7AB7" w:rsidP="00901B4E">
            <w:pPr>
              <w:shd w:val="clear" w:color="auto" w:fill="FFFFFF"/>
              <w:tabs>
                <w:tab w:val="left" w:pos="14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Врачи </w:t>
            </w:r>
          </w:p>
        </w:tc>
        <w:tc>
          <w:tcPr>
            <w:tcW w:w="3056" w:type="dxa"/>
          </w:tcPr>
          <w:p w:rsidR="00FA7AB7" w:rsidRDefault="00FA7AB7" w:rsidP="00901B4E">
            <w:pPr>
              <w:shd w:val="clear" w:color="auto" w:fill="FFFFFF"/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93" w:type="dxa"/>
          </w:tcPr>
          <w:p w:rsidR="00FA7AB7" w:rsidRDefault="00FA7AB7" w:rsidP="00901B4E">
            <w:pPr>
              <w:shd w:val="clear" w:color="auto" w:fill="FFFFFF"/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93" w:type="dxa"/>
          </w:tcPr>
          <w:p w:rsidR="00FA7AB7" w:rsidRDefault="00FA7AB7" w:rsidP="00901B4E">
            <w:pPr>
              <w:shd w:val="clear" w:color="auto" w:fill="FFFFFF"/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A7AB7" w:rsidTr="00901B4E">
        <w:tc>
          <w:tcPr>
            <w:tcW w:w="1728" w:type="dxa"/>
          </w:tcPr>
          <w:p w:rsidR="00FA7AB7" w:rsidRDefault="00FA7AB7" w:rsidP="00901B4E">
            <w:pPr>
              <w:shd w:val="clear" w:color="auto" w:fill="FFFFFF"/>
              <w:tabs>
                <w:tab w:val="left" w:pos="14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Фельдшеры </w:t>
            </w:r>
          </w:p>
        </w:tc>
        <w:tc>
          <w:tcPr>
            <w:tcW w:w="3056" w:type="dxa"/>
          </w:tcPr>
          <w:p w:rsidR="00FA7AB7" w:rsidRDefault="00FA7AB7" w:rsidP="00901B4E">
            <w:pPr>
              <w:shd w:val="clear" w:color="auto" w:fill="FFFFFF"/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93" w:type="dxa"/>
          </w:tcPr>
          <w:p w:rsidR="00FA7AB7" w:rsidRDefault="00FA7AB7" w:rsidP="00901B4E">
            <w:pPr>
              <w:shd w:val="clear" w:color="auto" w:fill="FFFFFF"/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93" w:type="dxa"/>
          </w:tcPr>
          <w:p w:rsidR="00FA7AB7" w:rsidRDefault="00FA7AB7" w:rsidP="00901B4E">
            <w:pPr>
              <w:shd w:val="clear" w:color="auto" w:fill="FFFFFF"/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FA7AB7" w:rsidTr="00901B4E">
        <w:tc>
          <w:tcPr>
            <w:tcW w:w="1728" w:type="dxa"/>
          </w:tcPr>
          <w:p w:rsidR="00FA7AB7" w:rsidRDefault="00FA7AB7" w:rsidP="00901B4E">
            <w:pPr>
              <w:shd w:val="clear" w:color="auto" w:fill="FFFFFF"/>
              <w:tabs>
                <w:tab w:val="left" w:pos="14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водители</w:t>
            </w:r>
          </w:p>
        </w:tc>
        <w:tc>
          <w:tcPr>
            <w:tcW w:w="3056" w:type="dxa"/>
          </w:tcPr>
          <w:p w:rsidR="00FA7AB7" w:rsidRDefault="00FA7AB7" w:rsidP="00901B4E">
            <w:pPr>
              <w:shd w:val="clear" w:color="auto" w:fill="FFFFFF"/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393" w:type="dxa"/>
          </w:tcPr>
          <w:p w:rsidR="00FA7AB7" w:rsidRDefault="00FA7AB7" w:rsidP="00901B4E">
            <w:pPr>
              <w:shd w:val="clear" w:color="auto" w:fill="FFFFFF"/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93" w:type="dxa"/>
          </w:tcPr>
          <w:p w:rsidR="00FA7AB7" w:rsidRDefault="00FA7AB7" w:rsidP="00901B4E">
            <w:pPr>
              <w:shd w:val="clear" w:color="auto" w:fill="FFFFFF"/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</w:tbl>
    <w:p w:rsidR="00FA7AB7" w:rsidRPr="00F936EF" w:rsidRDefault="00FA7AB7" w:rsidP="00901B4E">
      <w:pPr>
        <w:shd w:val="clear" w:color="auto" w:fill="FFFFFF"/>
        <w:tabs>
          <w:tab w:val="left" w:pos="1455"/>
        </w:tabs>
        <w:rPr>
          <w:sz w:val="22"/>
          <w:szCs w:val="22"/>
        </w:rPr>
      </w:pPr>
    </w:p>
    <w:p w:rsidR="00FA7AB7" w:rsidRPr="00F936EF" w:rsidRDefault="00FA7AB7" w:rsidP="00901B4E">
      <w:pPr>
        <w:shd w:val="clear" w:color="auto" w:fill="FFFFFF"/>
        <w:tabs>
          <w:tab w:val="left" w:pos="1455"/>
        </w:tabs>
        <w:rPr>
          <w:sz w:val="22"/>
          <w:szCs w:val="22"/>
        </w:rPr>
      </w:pPr>
      <w:r>
        <w:rPr>
          <w:sz w:val="22"/>
          <w:szCs w:val="22"/>
        </w:rPr>
        <w:t>4</w:t>
      </w:r>
      <w:r w:rsidRPr="00F936EF">
        <w:rPr>
          <w:sz w:val="22"/>
          <w:szCs w:val="22"/>
        </w:rPr>
        <w:t>. Состав бригад (сколько человек в одной бригаде, вкл. водителя, врача, санитара и т.д.)</w:t>
      </w:r>
    </w:p>
    <w:tbl>
      <w:tblPr>
        <w:tblStyle w:val="TableGrid"/>
        <w:tblW w:w="0" w:type="auto"/>
        <w:tblLook w:val="01E0"/>
      </w:tblPr>
      <w:tblGrid>
        <w:gridCol w:w="3528"/>
        <w:gridCol w:w="5400"/>
      </w:tblGrid>
      <w:tr w:rsidR="00FA7AB7" w:rsidRPr="00F936EF" w:rsidTr="00901B4E">
        <w:tc>
          <w:tcPr>
            <w:tcW w:w="3528" w:type="dxa"/>
          </w:tcPr>
          <w:p w:rsidR="00FA7AB7" w:rsidRPr="00F936EF" w:rsidRDefault="00FA7AB7" w:rsidP="00901B4E">
            <w:pPr>
              <w:shd w:val="clear" w:color="auto" w:fill="FFFFFF"/>
              <w:tabs>
                <w:tab w:val="left" w:pos="1455"/>
              </w:tabs>
              <w:rPr>
                <w:sz w:val="22"/>
                <w:szCs w:val="22"/>
              </w:rPr>
            </w:pPr>
            <w:r w:rsidRPr="00F936EF">
              <w:rPr>
                <w:sz w:val="22"/>
                <w:szCs w:val="22"/>
              </w:rPr>
              <w:t>Фельдшерская бригада</w:t>
            </w:r>
          </w:p>
        </w:tc>
        <w:tc>
          <w:tcPr>
            <w:tcW w:w="5400" w:type="dxa"/>
          </w:tcPr>
          <w:p w:rsidR="00FA7AB7" w:rsidRPr="00F936EF" w:rsidRDefault="00FA7AB7" w:rsidP="00901B4E">
            <w:pPr>
              <w:shd w:val="clear" w:color="auto" w:fill="FFFFFF"/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F936EF">
              <w:rPr>
                <w:sz w:val="22"/>
                <w:szCs w:val="22"/>
              </w:rPr>
              <w:t>1 фельдшер и 1 водитель</w:t>
            </w:r>
            <w:r>
              <w:rPr>
                <w:sz w:val="22"/>
                <w:szCs w:val="22"/>
              </w:rPr>
              <w:t>-санитар</w:t>
            </w:r>
          </w:p>
        </w:tc>
      </w:tr>
    </w:tbl>
    <w:p w:rsidR="00FA7AB7" w:rsidRPr="00F936EF" w:rsidRDefault="00FA7AB7" w:rsidP="00901B4E">
      <w:pPr>
        <w:shd w:val="clear" w:color="auto" w:fill="FFFFFF"/>
        <w:tabs>
          <w:tab w:val="left" w:pos="1455"/>
        </w:tabs>
        <w:rPr>
          <w:sz w:val="22"/>
          <w:szCs w:val="22"/>
        </w:rPr>
      </w:pPr>
      <w:r w:rsidRPr="00F936EF">
        <w:rPr>
          <w:sz w:val="22"/>
          <w:szCs w:val="22"/>
        </w:rPr>
        <w:t xml:space="preserve"> </w:t>
      </w:r>
    </w:p>
    <w:p w:rsidR="00FA7AB7" w:rsidRPr="00F936EF" w:rsidRDefault="00FA7AB7" w:rsidP="00901B4E">
      <w:pPr>
        <w:shd w:val="clear" w:color="auto" w:fill="FFFFFF"/>
        <w:tabs>
          <w:tab w:val="left" w:pos="1455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Pr="00F936EF">
        <w:rPr>
          <w:sz w:val="22"/>
          <w:szCs w:val="22"/>
        </w:rPr>
        <w:t>. Количество резервных бригад</w:t>
      </w:r>
      <w:r>
        <w:rPr>
          <w:sz w:val="22"/>
          <w:szCs w:val="22"/>
        </w:rPr>
        <w:t xml:space="preserve"> скорой медицинской помощи – 1</w:t>
      </w:r>
      <w:r w:rsidRPr="00F936EF">
        <w:rPr>
          <w:sz w:val="22"/>
          <w:szCs w:val="22"/>
        </w:rPr>
        <w:t>.</w:t>
      </w:r>
    </w:p>
    <w:p w:rsidR="00FA7AB7" w:rsidRPr="00F936EF" w:rsidRDefault="00FA7AB7" w:rsidP="00901B4E">
      <w:pPr>
        <w:shd w:val="clear" w:color="auto" w:fill="FFFFFF"/>
        <w:tabs>
          <w:tab w:val="left" w:pos="1455"/>
        </w:tabs>
        <w:rPr>
          <w:sz w:val="22"/>
          <w:szCs w:val="22"/>
        </w:rPr>
      </w:pPr>
      <w:r>
        <w:rPr>
          <w:sz w:val="22"/>
          <w:szCs w:val="22"/>
        </w:rPr>
        <w:t>6</w:t>
      </w:r>
      <w:r w:rsidRPr="00F936EF">
        <w:rPr>
          <w:sz w:val="22"/>
          <w:szCs w:val="22"/>
        </w:rPr>
        <w:t>. Оснащение транспортом СМП</w:t>
      </w:r>
    </w:p>
    <w:tbl>
      <w:tblPr>
        <w:tblStyle w:val="TableGrid"/>
        <w:tblW w:w="9828" w:type="dxa"/>
        <w:tblLook w:val="01E0"/>
      </w:tblPr>
      <w:tblGrid>
        <w:gridCol w:w="1363"/>
        <w:gridCol w:w="927"/>
        <w:gridCol w:w="934"/>
        <w:gridCol w:w="1168"/>
        <w:gridCol w:w="1438"/>
        <w:gridCol w:w="3998"/>
      </w:tblGrid>
      <w:tr w:rsidR="00FA7AB7" w:rsidRPr="00171D1B" w:rsidTr="00901B4E">
        <w:tc>
          <w:tcPr>
            <w:tcW w:w="1368" w:type="dxa"/>
            <w:vAlign w:val="center"/>
          </w:tcPr>
          <w:p w:rsidR="00FA7AB7" w:rsidRPr="00171D1B" w:rsidRDefault="00FA7AB7" w:rsidP="00901B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 машины</w:t>
            </w:r>
          </w:p>
        </w:tc>
        <w:tc>
          <w:tcPr>
            <w:tcW w:w="927" w:type="dxa"/>
            <w:vAlign w:val="center"/>
          </w:tcPr>
          <w:p w:rsidR="00FA7AB7" w:rsidRPr="00171D1B" w:rsidRDefault="00FA7AB7" w:rsidP="00901B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71D1B">
              <w:rPr>
                <w:sz w:val="20"/>
                <w:szCs w:val="20"/>
              </w:rPr>
              <w:t>Год выпуска</w:t>
            </w:r>
          </w:p>
        </w:tc>
        <w:tc>
          <w:tcPr>
            <w:tcW w:w="785" w:type="dxa"/>
            <w:vAlign w:val="center"/>
          </w:tcPr>
          <w:p w:rsidR="00FA7AB7" w:rsidRPr="00171D1B" w:rsidRDefault="00FA7AB7" w:rsidP="00901B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машины СМП (А,Б,С)</w:t>
            </w:r>
          </w:p>
        </w:tc>
        <w:tc>
          <w:tcPr>
            <w:tcW w:w="1168" w:type="dxa"/>
            <w:vAlign w:val="center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</w:p>
          <w:p w:rsidR="00FA7AB7" w:rsidRPr="00171D1B" w:rsidRDefault="00FA7AB7" w:rsidP="00901B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ГЛОНАСС</w:t>
            </w:r>
          </w:p>
        </w:tc>
        <w:tc>
          <w:tcPr>
            <w:tcW w:w="1440" w:type="dxa"/>
            <w:vAlign w:val="center"/>
          </w:tcPr>
          <w:p w:rsidR="00FA7AB7" w:rsidRPr="00171D1B" w:rsidRDefault="00FA7AB7" w:rsidP="00901B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радиостанций или репитеров</w:t>
            </w:r>
          </w:p>
        </w:tc>
        <w:tc>
          <w:tcPr>
            <w:tcW w:w="4140" w:type="dxa"/>
            <w:vAlign w:val="center"/>
          </w:tcPr>
          <w:p w:rsidR="00FA7AB7" w:rsidRPr="00171D1B" w:rsidRDefault="00FA7AB7" w:rsidP="00901B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Оснащении машины СМП медицинским оборудование</w:t>
            </w:r>
          </w:p>
        </w:tc>
      </w:tr>
      <w:tr w:rsidR="00FA7AB7" w:rsidTr="00901B4E">
        <w:tc>
          <w:tcPr>
            <w:tcW w:w="1368" w:type="dxa"/>
            <w:vAlign w:val="center"/>
          </w:tcPr>
          <w:p w:rsidR="00FA7AB7" w:rsidRDefault="00FA7AB7" w:rsidP="00901B4E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Скорая мед.помощь ГАЗ-322174</w:t>
            </w:r>
          </w:p>
        </w:tc>
        <w:tc>
          <w:tcPr>
            <w:tcW w:w="927" w:type="dxa"/>
            <w:vAlign w:val="center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785" w:type="dxa"/>
            <w:vAlign w:val="center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168" w:type="dxa"/>
            <w:vAlign w:val="center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имеется</w:t>
            </w:r>
          </w:p>
        </w:tc>
        <w:tc>
          <w:tcPr>
            <w:tcW w:w="1440" w:type="dxa"/>
            <w:vAlign w:val="center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40" w:type="dxa"/>
            <w:vAlign w:val="center"/>
          </w:tcPr>
          <w:p w:rsidR="00FA7AB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0"/>
              </w:rPr>
              <w:t>Редуктор-ингалятор кислородный с 2-х литровым баллоном. Комплект шин транспортных складных. Комплект носилок</w:t>
            </w:r>
          </w:p>
        </w:tc>
      </w:tr>
      <w:tr w:rsidR="00FA7AB7" w:rsidTr="00901B4E">
        <w:tc>
          <w:tcPr>
            <w:tcW w:w="1368" w:type="dxa"/>
            <w:vAlign w:val="center"/>
          </w:tcPr>
          <w:p w:rsidR="00FA7AB7" w:rsidRDefault="00FA7AB7" w:rsidP="00901B4E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Скорая мед.помощь  УАЗ-39623</w:t>
            </w:r>
          </w:p>
        </w:tc>
        <w:tc>
          <w:tcPr>
            <w:tcW w:w="927" w:type="dxa"/>
            <w:vAlign w:val="center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785" w:type="dxa"/>
            <w:vAlign w:val="center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168" w:type="dxa"/>
            <w:vAlign w:val="center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имеется</w:t>
            </w:r>
          </w:p>
        </w:tc>
        <w:tc>
          <w:tcPr>
            <w:tcW w:w="1440" w:type="dxa"/>
            <w:vAlign w:val="center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40" w:type="dxa"/>
            <w:vAlign w:val="center"/>
          </w:tcPr>
          <w:p w:rsidR="00FA7AB7" w:rsidRDefault="00FA7AB7" w:rsidP="00901B4E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Комплект шин транспортных складных.</w:t>
            </w:r>
          </w:p>
          <w:p w:rsidR="00FA7AB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0"/>
              </w:rPr>
              <w:t>Комплект средств перемещения и перевозки пациентов.</w:t>
            </w:r>
          </w:p>
        </w:tc>
      </w:tr>
      <w:tr w:rsidR="00FA7AB7" w:rsidTr="00901B4E">
        <w:tc>
          <w:tcPr>
            <w:tcW w:w="1368" w:type="dxa"/>
            <w:vAlign w:val="center"/>
          </w:tcPr>
          <w:p w:rsidR="00FA7AB7" w:rsidRDefault="00FA7AB7" w:rsidP="00901B4E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Скорая мед.помощь УАЗ-39623</w:t>
            </w:r>
          </w:p>
        </w:tc>
        <w:tc>
          <w:tcPr>
            <w:tcW w:w="927" w:type="dxa"/>
            <w:vAlign w:val="center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785" w:type="dxa"/>
            <w:vAlign w:val="center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168" w:type="dxa"/>
            <w:vAlign w:val="center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имеется</w:t>
            </w:r>
          </w:p>
        </w:tc>
        <w:tc>
          <w:tcPr>
            <w:tcW w:w="1440" w:type="dxa"/>
            <w:vAlign w:val="center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40" w:type="dxa"/>
            <w:vAlign w:val="center"/>
          </w:tcPr>
          <w:p w:rsidR="00FA7AB7" w:rsidRDefault="00FA7AB7" w:rsidP="00901B4E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Набор фельдшерский. Комплект шин транспортных складных. Редуктор-ингалятор кислородный с 2-х литровым баллоном.</w:t>
            </w:r>
          </w:p>
          <w:p w:rsidR="00FA7AB7" w:rsidRDefault="00FA7AB7" w:rsidP="00901B4E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Носилки мягкие трехсекционные с боковым ограждением. Приемное устройство. </w:t>
            </w:r>
          </w:p>
          <w:p w:rsidR="00FA7AB7" w:rsidRDefault="00FA7AB7" w:rsidP="00901B4E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Носилки кресельные складные. </w:t>
            </w:r>
          </w:p>
          <w:p w:rsidR="00FA7AB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0"/>
              </w:rPr>
              <w:t>Носилки бескаркасные «Плащ».</w:t>
            </w:r>
          </w:p>
        </w:tc>
      </w:tr>
      <w:tr w:rsidR="00FA7AB7" w:rsidTr="00901B4E">
        <w:tc>
          <w:tcPr>
            <w:tcW w:w="1368" w:type="dxa"/>
          </w:tcPr>
          <w:p w:rsidR="00FA7AB7" w:rsidRDefault="00FA7AB7" w:rsidP="00901B4E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Санитарный </w:t>
            </w:r>
          </w:p>
          <w:p w:rsidR="00FA7AB7" w:rsidRDefault="00FA7AB7" w:rsidP="00901B4E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УАЗ-396259</w:t>
            </w:r>
          </w:p>
        </w:tc>
        <w:tc>
          <w:tcPr>
            <w:tcW w:w="927" w:type="dxa"/>
            <w:vAlign w:val="center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785" w:type="dxa"/>
            <w:vAlign w:val="center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1168" w:type="dxa"/>
            <w:vAlign w:val="center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имеется</w:t>
            </w:r>
          </w:p>
        </w:tc>
        <w:tc>
          <w:tcPr>
            <w:tcW w:w="1440" w:type="dxa"/>
            <w:vAlign w:val="center"/>
          </w:tcPr>
          <w:p w:rsidR="00FA7AB7" w:rsidRDefault="00FA7AB7" w:rsidP="00901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40" w:type="dxa"/>
            <w:vAlign w:val="center"/>
          </w:tcPr>
          <w:p w:rsidR="00FA7AB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0"/>
              </w:rPr>
              <w:t>Носилки, комплект транспортных шин.</w:t>
            </w:r>
          </w:p>
        </w:tc>
      </w:tr>
    </w:tbl>
    <w:p w:rsidR="00FA7AB7" w:rsidRDefault="00FA7AB7" w:rsidP="00901B4E">
      <w:pPr>
        <w:shd w:val="clear" w:color="auto" w:fill="FFFFFF"/>
        <w:tabs>
          <w:tab w:val="left" w:pos="-1980"/>
        </w:tabs>
        <w:jc w:val="both"/>
        <w:rPr>
          <w:sz w:val="22"/>
          <w:szCs w:val="22"/>
        </w:rPr>
      </w:pPr>
    </w:p>
    <w:p w:rsidR="00FA7AB7" w:rsidRPr="00F936EF" w:rsidRDefault="00FA7AB7" w:rsidP="00901B4E">
      <w:pPr>
        <w:shd w:val="clear" w:color="auto" w:fill="FFFFFF"/>
        <w:tabs>
          <w:tab w:val="left" w:pos="-1980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F936EF">
        <w:rPr>
          <w:sz w:val="22"/>
          <w:szCs w:val="22"/>
        </w:rPr>
        <w:t>. Организация вызова СМП</w:t>
      </w:r>
    </w:p>
    <w:p w:rsidR="00FA7AB7" w:rsidRPr="00F936EF" w:rsidRDefault="00FA7AB7" w:rsidP="00901B4E">
      <w:pPr>
        <w:shd w:val="clear" w:color="auto" w:fill="FFFFFF"/>
        <w:tabs>
          <w:tab w:val="left" w:pos="-1980"/>
        </w:tabs>
        <w:jc w:val="both"/>
        <w:rPr>
          <w:sz w:val="22"/>
          <w:szCs w:val="22"/>
        </w:rPr>
      </w:pPr>
      <w:r w:rsidRPr="00F936EF">
        <w:rPr>
          <w:sz w:val="22"/>
          <w:szCs w:val="22"/>
        </w:rPr>
        <w:t>1. 03 и стационарный телефон в отделении общего профиля – 41538.</w:t>
      </w:r>
    </w:p>
    <w:p w:rsidR="00FA7AB7" w:rsidRPr="00F936EF" w:rsidRDefault="00FA7AB7" w:rsidP="00901B4E">
      <w:pPr>
        <w:shd w:val="clear" w:color="auto" w:fill="FFFFFF"/>
        <w:tabs>
          <w:tab w:val="left" w:pos="-1980"/>
        </w:tabs>
        <w:jc w:val="both"/>
        <w:rPr>
          <w:sz w:val="22"/>
          <w:szCs w:val="22"/>
        </w:rPr>
      </w:pPr>
      <w:r w:rsidRPr="00F936EF">
        <w:rPr>
          <w:sz w:val="22"/>
          <w:szCs w:val="22"/>
        </w:rPr>
        <w:t>2. Вызова принимают дежурные фельдшера СМП и дежурная медсестра отделения.</w:t>
      </w:r>
    </w:p>
    <w:p w:rsidR="00FA7AB7" w:rsidRDefault="00FA7AB7" w:rsidP="00901B4E">
      <w:pPr>
        <w:shd w:val="clear" w:color="auto" w:fill="FFFFFF"/>
        <w:tabs>
          <w:tab w:val="left" w:pos="-1980"/>
        </w:tabs>
        <w:jc w:val="both"/>
        <w:rPr>
          <w:sz w:val="22"/>
          <w:szCs w:val="22"/>
        </w:rPr>
      </w:pPr>
      <w:r w:rsidRPr="00F936EF">
        <w:rPr>
          <w:sz w:val="22"/>
          <w:szCs w:val="22"/>
        </w:rPr>
        <w:t>3. Наличие базовой радиостанции</w:t>
      </w:r>
      <w:r>
        <w:rPr>
          <w:sz w:val="22"/>
          <w:szCs w:val="22"/>
        </w:rPr>
        <w:t xml:space="preserve"> - нет</w:t>
      </w:r>
      <w:r w:rsidRPr="00F936EF">
        <w:rPr>
          <w:sz w:val="22"/>
          <w:szCs w:val="22"/>
        </w:rPr>
        <w:t>.</w:t>
      </w:r>
    </w:p>
    <w:p w:rsidR="00FA7AB7" w:rsidRDefault="00FA7AB7" w:rsidP="00901B4E">
      <w:pPr>
        <w:shd w:val="clear" w:color="auto" w:fill="FFFFFF"/>
        <w:tabs>
          <w:tab w:val="left" w:pos="-1980"/>
        </w:tabs>
        <w:jc w:val="both"/>
        <w:rPr>
          <w:sz w:val="22"/>
          <w:szCs w:val="22"/>
        </w:rPr>
      </w:pPr>
    </w:p>
    <w:p w:rsidR="00FA7AB7" w:rsidRPr="009A5DF6" w:rsidRDefault="00FA7AB7" w:rsidP="00901B4E">
      <w:pPr>
        <w:shd w:val="clear" w:color="auto" w:fill="FFFFFF"/>
        <w:tabs>
          <w:tab w:val="left" w:pos="-1980"/>
        </w:tabs>
        <w:jc w:val="both"/>
        <w:rPr>
          <w:b/>
          <w:sz w:val="22"/>
          <w:szCs w:val="22"/>
        </w:rPr>
      </w:pPr>
      <w:r w:rsidRPr="009A5DF6">
        <w:rPr>
          <w:b/>
          <w:sz w:val="22"/>
          <w:szCs w:val="22"/>
          <w:lang w:val="en-US"/>
        </w:rPr>
        <w:t>VII</w:t>
      </w:r>
      <w:r w:rsidRPr="009A5DF6">
        <w:rPr>
          <w:b/>
          <w:sz w:val="22"/>
          <w:szCs w:val="22"/>
        </w:rPr>
        <w:t>. Другая общая информация</w:t>
      </w:r>
    </w:p>
    <w:p w:rsidR="00FA7AB7" w:rsidRDefault="00FA7AB7" w:rsidP="00901B4E">
      <w:pPr>
        <w:shd w:val="clear" w:color="auto" w:fill="FFFFFF"/>
        <w:tabs>
          <w:tab w:val="left" w:pos="-1980"/>
        </w:tabs>
        <w:jc w:val="both"/>
        <w:rPr>
          <w:sz w:val="22"/>
          <w:szCs w:val="22"/>
        </w:rPr>
      </w:pPr>
      <w:r>
        <w:rPr>
          <w:sz w:val="22"/>
          <w:szCs w:val="22"/>
        </w:rPr>
        <w:t>1. Обслуживаемое население: всего – 7393 чел., из них: взрослое – 6284, детское – 1109.</w:t>
      </w:r>
    </w:p>
    <w:p w:rsidR="00FA7AB7" w:rsidRDefault="00FA7AB7" w:rsidP="00901B4E">
      <w:pPr>
        <w:shd w:val="clear" w:color="auto" w:fill="FFFFFF"/>
        <w:tabs>
          <w:tab w:val="left" w:pos="-198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 Состояние вертолетной площадки – нет.</w:t>
      </w:r>
    </w:p>
    <w:p w:rsidR="00FA7AB7" w:rsidRDefault="00FA7AB7" w:rsidP="00901B4E">
      <w:pPr>
        <w:shd w:val="clear" w:color="auto" w:fill="FFFFFF"/>
        <w:tabs>
          <w:tab w:val="left" w:pos="-1980"/>
        </w:tabs>
        <w:jc w:val="both"/>
        <w:rPr>
          <w:sz w:val="22"/>
          <w:szCs w:val="22"/>
        </w:rPr>
      </w:pPr>
      <w:r>
        <w:rPr>
          <w:sz w:val="22"/>
          <w:szCs w:val="22"/>
        </w:rPr>
        <w:t>3. Оснащение</w:t>
      </w:r>
    </w:p>
    <w:tbl>
      <w:tblPr>
        <w:tblStyle w:val="TableGrid"/>
        <w:tblW w:w="0" w:type="auto"/>
        <w:tblLook w:val="01E0"/>
      </w:tblPr>
      <w:tblGrid>
        <w:gridCol w:w="3168"/>
        <w:gridCol w:w="6402"/>
      </w:tblGrid>
      <w:tr w:rsidR="00FA7AB7" w:rsidTr="00901B4E">
        <w:tc>
          <w:tcPr>
            <w:tcW w:w="3168" w:type="dxa"/>
            <w:shd w:val="clear" w:color="auto" w:fill="FFFFFF"/>
          </w:tcPr>
          <w:p w:rsidR="00FA7AB7" w:rsidRDefault="00FA7AB7" w:rsidP="00901B4E">
            <w:pPr>
              <w:shd w:val="clear" w:color="auto" w:fill="FFFFFF"/>
              <w:tabs>
                <w:tab w:val="left" w:pos="-19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Дефибрилляторы</w:t>
            </w:r>
          </w:p>
        </w:tc>
        <w:tc>
          <w:tcPr>
            <w:tcW w:w="6402" w:type="dxa"/>
            <w:shd w:val="clear" w:color="auto" w:fill="FFFFFF"/>
            <w:vAlign w:val="center"/>
          </w:tcPr>
          <w:p w:rsidR="00FA7AB7" w:rsidRDefault="00FA7AB7" w:rsidP="00901B4E">
            <w:pPr>
              <w:shd w:val="clear" w:color="auto" w:fill="FFFFFF"/>
              <w:tabs>
                <w:tab w:val="left" w:pos="-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A7AB7" w:rsidTr="00901B4E">
        <w:tc>
          <w:tcPr>
            <w:tcW w:w="3168" w:type="dxa"/>
            <w:shd w:val="clear" w:color="auto" w:fill="FFFFFF"/>
          </w:tcPr>
          <w:p w:rsidR="00FA7AB7" w:rsidRDefault="00FA7AB7" w:rsidP="00901B4E">
            <w:pPr>
              <w:shd w:val="clear" w:color="auto" w:fill="FFFFFF"/>
              <w:tabs>
                <w:tab w:val="left" w:pos="-19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Аппараты ИВЛ</w:t>
            </w:r>
          </w:p>
        </w:tc>
        <w:tc>
          <w:tcPr>
            <w:tcW w:w="6402" w:type="dxa"/>
            <w:shd w:val="clear" w:color="auto" w:fill="FFFFFF"/>
            <w:vAlign w:val="center"/>
          </w:tcPr>
          <w:p w:rsidR="00FA7AB7" w:rsidRDefault="00FA7AB7" w:rsidP="00901B4E">
            <w:pPr>
              <w:shd w:val="clear" w:color="auto" w:fill="FFFFFF"/>
              <w:tabs>
                <w:tab w:val="left" w:pos="-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A7AB7" w:rsidTr="00901B4E">
        <w:tc>
          <w:tcPr>
            <w:tcW w:w="3168" w:type="dxa"/>
            <w:shd w:val="clear" w:color="auto" w:fill="FFFFFF"/>
          </w:tcPr>
          <w:p w:rsidR="00FA7AB7" w:rsidRDefault="00FA7AB7" w:rsidP="00901B4E">
            <w:pPr>
              <w:shd w:val="clear" w:color="auto" w:fill="FFFFFF"/>
              <w:tabs>
                <w:tab w:val="left" w:pos="-19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Мониторы витальных функций</w:t>
            </w:r>
          </w:p>
        </w:tc>
        <w:tc>
          <w:tcPr>
            <w:tcW w:w="6402" w:type="dxa"/>
            <w:shd w:val="clear" w:color="auto" w:fill="FFFFFF"/>
            <w:vAlign w:val="center"/>
          </w:tcPr>
          <w:p w:rsidR="00FA7AB7" w:rsidRDefault="00FA7AB7" w:rsidP="00901B4E">
            <w:pPr>
              <w:shd w:val="clear" w:color="auto" w:fill="FFFFFF"/>
              <w:tabs>
                <w:tab w:val="left" w:pos="-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A7AB7" w:rsidTr="00901B4E">
        <w:tc>
          <w:tcPr>
            <w:tcW w:w="3168" w:type="dxa"/>
            <w:shd w:val="clear" w:color="auto" w:fill="FFFFFF"/>
          </w:tcPr>
          <w:p w:rsidR="00FA7AB7" w:rsidRDefault="00FA7AB7" w:rsidP="00901B4E">
            <w:pPr>
              <w:shd w:val="clear" w:color="auto" w:fill="FFFFFF"/>
              <w:tabs>
                <w:tab w:val="left" w:pos="-19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Аппараты для диализа</w:t>
            </w:r>
          </w:p>
        </w:tc>
        <w:tc>
          <w:tcPr>
            <w:tcW w:w="6402" w:type="dxa"/>
            <w:shd w:val="clear" w:color="auto" w:fill="FFFFFF"/>
            <w:vAlign w:val="center"/>
          </w:tcPr>
          <w:p w:rsidR="00FA7AB7" w:rsidRDefault="00FA7AB7" w:rsidP="00901B4E">
            <w:pPr>
              <w:shd w:val="clear" w:color="auto" w:fill="FFFFFF"/>
              <w:tabs>
                <w:tab w:val="left" w:pos="-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A7AB7" w:rsidTr="00901B4E">
        <w:tc>
          <w:tcPr>
            <w:tcW w:w="3168" w:type="dxa"/>
            <w:shd w:val="clear" w:color="auto" w:fill="FFFFFF"/>
          </w:tcPr>
          <w:p w:rsidR="00FA7AB7" w:rsidRDefault="00FA7AB7" w:rsidP="00901B4E">
            <w:pPr>
              <w:shd w:val="clear" w:color="auto" w:fill="FFFFFF"/>
              <w:tabs>
                <w:tab w:val="left" w:pos="-19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КТ, МРТ</w:t>
            </w:r>
          </w:p>
        </w:tc>
        <w:tc>
          <w:tcPr>
            <w:tcW w:w="6402" w:type="dxa"/>
            <w:shd w:val="clear" w:color="auto" w:fill="FFFFFF"/>
            <w:vAlign w:val="center"/>
          </w:tcPr>
          <w:p w:rsidR="00FA7AB7" w:rsidRDefault="00FA7AB7" w:rsidP="00901B4E">
            <w:pPr>
              <w:shd w:val="clear" w:color="auto" w:fill="FFFFFF"/>
              <w:tabs>
                <w:tab w:val="left" w:pos="-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A7AB7" w:rsidTr="00901B4E">
        <w:tc>
          <w:tcPr>
            <w:tcW w:w="3168" w:type="dxa"/>
            <w:shd w:val="clear" w:color="auto" w:fill="FFFFFF"/>
          </w:tcPr>
          <w:p w:rsidR="00FA7AB7" w:rsidRDefault="00FA7AB7" w:rsidP="00901B4E">
            <w:pPr>
              <w:shd w:val="clear" w:color="auto" w:fill="FFFFFF"/>
              <w:tabs>
                <w:tab w:val="left" w:pos="-19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Рентгеновские аппараты</w:t>
            </w:r>
          </w:p>
        </w:tc>
        <w:tc>
          <w:tcPr>
            <w:tcW w:w="6402" w:type="dxa"/>
            <w:shd w:val="clear" w:color="auto" w:fill="FFFFFF"/>
            <w:vAlign w:val="center"/>
          </w:tcPr>
          <w:p w:rsidR="00FA7AB7" w:rsidRPr="00F44464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F44464">
              <w:rPr>
                <w:sz w:val="22"/>
                <w:szCs w:val="22"/>
              </w:rPr>
              <w:t>РУМ – 20М СГ-31</w:t>
            </w:r>
            <w:r>
              <w:rPr>
                <w:sz w:val="22"/>
                <w:szCs w:val="22"/>
              </w:rPr>
              <w:t>2 2 ПФ с УРИ, 1991 года выпуска – 1</w:t>
            </w:r>
          </w:p>
          <w:p w:rsidR="00FA7AB7" w:rsidRPr="00F44464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F44464">
              <w:rPr>
                <w:sz w:val="22"/>
                <w:szCs w:val="22"/>
              </w:rPr>
              <w:t>Передвижной палатный аппарат типа «Арман – 1»</w:t>
            </w:r>
            <w:r>
              <w:rPr>
                <w:sz w:val="22"/>
                <w:szCs w:val="22"/>
              </w:rPr>
              <w:t>, модель 9Л5, 1990 года выпуска – 1</w:t>
            </w:r>
          </w:p>
          <w:p w:rsidR="00FA7AB7" w:rsidRPr="00F44464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F44464">
              <w:rPr>
                <w:sz w:val="22"/>
                <w:szCs w:val="22"/>
              </w:rPr>
              <w:t>Аппарат рентгеновский дентальный стац</w:t>
            </w:r>
            <w:r>
              <w:rPr>
                <w:sz w:val="22"/>
                <w:szCs w:val="22"/>
              </w:rPr>
              <w:t xml:space="preserve">ионарный 5Д2, 1990 года выпуска – 1 </w:t>
            </w:r>
          </w:p>
          <w:p w:rsidR="00FA7AB7" w:rsidRDefault="00FA7AB7" w:rsidP="00901B4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F44464">
              <w:rPr>
                <w:sz w:val="22"/>
                <w:szCs w:val="22"/>
              </w:rPr>
              <w:t>Флюорограф цифровой малодозовый стационарный ФСЦ – «РЕНТЕХ»,</w:t>
            </w:r>
            <w:r>
              <w:rPr>
                <w:sz w:val="22"/>
                <w:szCs w:val="22"/>
              </w:rPr>
              <w:t xml:space="preserve"> 2006 года выпуска – 1 </w:t>
            </w:r>
          </w:p>
        </w:tc>
      </w:tr>
    </w:tbl>
    <w:p w:rsidR="00FA7AB7" w:rsidRDefault="00FA7AB7" w:rsidP="00901B4E">
      <w:pPr>
        <w:shd w:val="clear" w:color="auto" w:fill="FFFFFF"/>
        <w:tabs>
          <w:tab w:val="left" w:pos="-1980"/>
        </w:tabs>
        <w:jc w:val="both"/>
        <w:rPr>
          <w:sz w:val="22"/>
          <w:szCs w:val="22"/>
        </w:rPr>
      </w:pPr>
      <w:r>
        <w:rPr>
          <w:sz w:val="22"/>
          <w:szCs w:val="22"/>
        </w:rPr>
        <w:t>4. Указать профиль операционных – общая хирургия, количество операционных столов – 1.</w:t>
      </w:r>
    </w:p>
    <w:p w:rsidR="00FA7AB7" w:rsidRDefault="00FA7AB7" w:rsidP="00901B4E">
      <w:pPr>
        <w:shd w:val="clear" w:color="auto" w:fill="FFFFFF"/>
        <w:tabs>
          <w:tab w:val="left" w:pos="-1980"/>
        </w:tabs>
        <w:jc w:val="both"/>
        <w:rPr>
          <w:sz w:val="22"/>
          <w:szCs w:val="22"/>
        </w:rPr>
      </w:pPr>
      <w:r>
        <w:rPr>
          <w:sz w:val="22"/>
          <w:szCs w:val="22"/>
        </w:rPr>
        <w:t>5. Оснащение кислородом: - запас (литры) – 100</w:t>
      </w:r>
    </w:p>
    <w:p w:rsidR="00FA7AB7" w:rsidRPr="009A5DF6" w:rsidRDefault="00FA7AB7" w:rsidP="00901B4E">
      <w:pPr>
        <w:shd w:val="clear" w:color="auto" w:fill="FFFFFF"/>
        <w:tabs>
          <w:tab w:val="left" w:pos="-19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- производство (литры в сутки) – нет.</w:t>
      </w:r>
    </w:p>
    <w:p w:rsidR="00FA7AB7" w:rsidRPr="00F936EF" w:rsidRDefault="00FA7AB7" w:rsidP="00901B4E">
      <w:pPr>
        <w:shd w:val="clear" w:color="auto" w:fill="FFFFFF"/>
        <w:tabs>
          <w:tab w:val="left" w:pos="-1980"/>
        </w:tabs>
        <w:jc w:val="both"/>
        <w:rPr>
          <w:sz w:val="22"/>
          <w:szCs w:val="22"/>
        </w:rPr>
      </w:pPr>
    </w:p>
    <w:p w:rsidR="00FA7AB7" w:rsidRDefault="00FA7AB7" w:rsidP="00901B4E">
      <w:pPr>
        <w:shd w:val="clear" w:color="auto" w:fill="FFFFFF"/>
        <w:tabs>
          <w:tab w:val="left" w:pos="-1980"/>
        </w:tabs>
        <w:jc w:val="both"/>
        <w:rPr>
          <w:sz w:val="22"/>
          <w:szCs w:val="22"/>
        </w:rPr>
      </w:pPr>
    </w:p>
    <w:p w:rsidR="00FA7AB7" w:rsidRPr="00A90834" w:rsidRDefault="00FA7AB7" w:rsidP="00901B4E">
      <w:pPr>
        <w:shd w:val="clear" w:color="auto" w:fill="FFFFFF"/>
        <w:rPr>
          <w:szCs w:val="20"/>
        </w:rPr>
      </w:pPr>
    </w:p>
    <w:sectPr w:rsidR="00FA7AB7" w:rsidRPr="00A90834" w:rsidSect="00B26C4A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A26"/>
    <w:multiLevelType w:val="hybridMultilevel"/>
    <w:tmpl w:val="1FF20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410EB4"/>
    <w:multiLevelType w:val="hybridMultilevel"/>
    <w:tmpl w:val="239ED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8245D2"/>
    <w:multiLevelType w:val="hybridMultilevel"/>
    <w:tmpl w:val="B6A0D0E4"/>
    <w:lvl w:ilvl="0" w:tplc="AD10BCA0">
      <w:start w:val="1"/>
      <w:numFmt w:val="bullet"/>
      <w:lvlText w:val=""/>
      <w:lvlJc w:val="left"/>
      <w:pPr>
        <w:tabs>
          <w:tab w:val="num" w:pos="1215"/>
        </w:tabs>
        <w:ind w:left="1215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0A406C7E"/>
    <w:multiLevelType w:val="hybridMultilevel"/>
    <w:tmpl w:val="74FAF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FE708E"/>
    <w:multiLevelType w:val="hybridMultilevel"/>
    <w:tmpl w:val="9C8071BC"/>
    <w:lvl w:ilvl="0" w:tplc="29680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A468BF"/>
    <w:multiLevelType w:val="hybridMultilevel"/>
    <w:tmpl w:val="0700CC3C"/>
    <w:lvl w:ilvl="0" w:tplc="D6005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EE1895"/>
    <w:multiLevelType w:val="hybridMultilevel"/>
    <w:tmpl w:val="4A2E4A02"/>
    <w:lvl w:ilvl="0" w:tplc="9C3647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135A04A5"/>
    <w:multiLevelType w:val="hybridMultilevel"/>
    <w:tmpl w:val="9B5803A8"/>
    <w:lvl w:ilvl="0" w:tplc="AD10BCA0">
      <w:start w:val="1"/>
      <w:numFmt w:val="bullet"/>
      <w:lvlText w:val=""/>
      <w:lvlJc w:val="left"/>
      <w:pPr>
        <w:tabs>
          <w:tab w:val="num" w:pos="737"/>
        </w:tabs>
        <w:ind w:left="73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8">
    <w:nsid w:val="1CA46822"/>
    <w:multiLevelType w:val="hybridMultilevel"/>
    <w:tmpl w:val="D7E4F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527B1A"/>
    <w:multiLevelType w:val="hybridMultilevel"/>
    <w:tmpl w:val="605C18DA"/>
    <w:lvl w:ilvl="0" w:tplc="D6005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2820F0"/>
    <w:multiLevelType w:val="hybridMultilevel"/>
    <w:tmpl w:val="7AF21C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273323"/>
    <w:multiLevelType w:val="hybridMultilevel"/>
    <w:tmpl w:val="279E2782"/>
    <w:lvl w:ilvl="0" w:tplc="AD10BCA0">
      <w:start w:val="1"/>
      <w:numFmt w:val="bullet"/>
      <w:lvlText w:val=""/>
      <w:lvlJc w:val="left"/>
      <w:pPr>
        <w:tabs>
          <w:tab w:val="num" w:pos="510"/>
        </w:tabs>
        <w:ind w:left="51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283244"/>
    <w:multiLevelType w:val="hybridMultilevel"/>
    <w:tmpl w:val="F2EE1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6536FA"/>
    <w:multiLevelType w:val="hybridMultilevel"/>
    <w:tmpl w:val="50AC3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EB87552">
      <w:start w:val="1"/>
      <w:numFmt w:val="bullet"/>
      <w:lvlText w:val=""/>
      <w:lvlJc w:val="left"/>
      <w:pPr>
        <w:tabs>
          <w:tab w:val="num" w:pos="1080"/>
        </w:tabs>
        <w:ind w:left="108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3E2DF5"/>
    <w:multiLevelType w:val="hybridMultilevel"/>
    <w:tmpl w:val="A96C0968"/>
    <w:lvl w:ilvl="0" w:tplc="3EB87552">
      <w:start w:val="1"/>
      <w:numFmt w:val="bullet"/>
      <w:lvlText w:val=""/>
      <w:lvlJc w:val="left"/>
      <w:pPr>
        <w:tabs>
          <w:tab w:val="num" w:pos="397"/>
        </w:tabs>
        <w:ind w:left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772372"/>
    <w:multiLevelType w:val="hybridMultilevel"/>
    <w:tmpl w:val="E5046DBE"/>
    <w:lvl w:ilvl="0" w:tplc="AD10BCA0">
      <w:start w:val="1"/>
      <w:numFmt w:val="bullet"/>
      <w:lvlText w:val=""/>
      <w:lvlJc w:val="left"/>
      <w:pPr>
        <w:tabs>
          <w:tab w:val="num" w:pos="1442"/>
        </w:tabs>
        <w:ind w:left="1442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2"/>
        </w:tabs>
        <w:ind w:left="23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2"/>
        </w:tabs>
        <w:ind w:left="3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2"/>
        </w:tabs>
        <w:ind w:left="3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2"/>
        </w:tabs>
        <w:ind w:left="45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2"/>
        </w:tabs>
        <w:ind w:left="5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2"/>
        </w:tabs>
        <w:ind w:left="5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2"/>
        </w:tabs>
        <w:ind w:left="66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2"/>
        </w:tabs>
        <w:ind w:left="7412" w:hanging="360"/>
      </w:pPr>
      <w:rPr>
        <w:rFonts w:ascii="Wingdings" w:hAnsi="Wingdings" w:hint="default"/>
      </w:rPr>
    </w:lvl>
  </w:abstractNum>
  <w:abstractNum w:abstractNumId="16">
    <w:nsid w:val="3F903397"/>
    <w:multiLevelType w:val="hybridMultilevel"/>
    <w:tmpl w:val="BFB2CB98"/>
    <w:lvl w:ilvl="0" w:tplc="AD10BCA0">
      <w:start w:val="1"/>
      <w:numFmt w:val="bullet"/>
      <w:lvlText w:val=""/>
      <w:lvlJc w:val="left"/>
      <w:pPr>
        <w:tabs>
          <w:tab w:val="num" w:pos="510"/>
        </w:tabs>
        <w:ind w:left="51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E65DC8"/>
    <w:multiLevelType w:val="hybridMultilevel"/>
    <w:tmpl w:val="25406E72"/>
    <w:lvl w:ilvl="0" w:tplc="AD10BCA0">
      <w:start w:val="1"/>
      <w:numFmt w:val="bullet"/>
      <w:lvlText w:val=""/>
      <w:lvlJc w:val="left"/>
      <w:pPr>
        <w:tabs>
          <w:tab w:val="num" w:pos="1442"/>
        </w:tabs>
        <w:ind w:left="1442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2"/>
        </w:tabs>
        <w:ind w:left="23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2"/>
        </w:tabs>
        <w:ind w:left="3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2"/>
        </w:tabs>
        <w:ind w:left="3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2"/>
        </w:tabs>
        <w:ind w:left="45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2"/>
        </w:tabs>
        <w:ind w:left="5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2"/>
        </w:tabs>
        <w:ind w:left="5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2"/>
        </w:tabs>
        <w:ind w:left="66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2"/>
        </w:tabs>
        <w:ind w:left="7412" w:hanging="360"/>
      </w:pPr>
      <w:rPr>
        <w:rFonts w:ascii="Wingdings" w:hAnsi="Wingdings" w:hint="default"/>
      </w:rPr>
    </w:lvl>
  </w:abstractNum>
  <w:abstractNum w:abstractNumId="18">
    <w:nsid w:val="67380DF6"/>
    <w:multiLevelType w:val="hybridMultilevel"/>
    <w:tmpl w:val="93E8B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74634EE"/>
    <w:multiLevelType w:val="hybridMultilevel"/>
    <w:tmpl w:val="0E1A7380"/>
    <w:lvl w:ilvl="0" w:tplc="96DC00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BC653EF"/>
    <w:multiLevelType w:val="hybridMultilevel"/>
    <w:tmpl w:val="FFB68ED6"/>
    <w:lvl w:ilvl="0" w:tplc="AD10BCA0">
      <w:start w:val="1"/>
      <w:numFmt w:val="bullet"/>
      <w:lvlText w:val=""/>
      <w:lvlJc w:val="left"/>
      <w:pPr>
        <w:tabs>
          <w:tab w:val="num" w:pos="1215"/>
        </w:tabs>
        <w:ind w:left="1215" w:hanging="283"/>
      </w:pPr>
      <w:rPr>
        <w:rFonts w:ascii="Symbol" w:hAnsi="Symbol" w:hint="default"/>
      </w:rPr>
    </w:lvl>
    <w:lvl w:ilvl="1" w:tplc="9C3647EA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>
    <w:nsid w:val="766B4B71"/>
    <w:multiLevelType w:val="hybridMultilevel"/>
    <w:tmpl w:val="CC1CE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AAA1EF1"/>
    <w:multiLevelType w:val="hybridMultilevel"/>
    <w:tmpl w:val="D032B7A2"/>
    <w:lvl w:ilvl="0" w:tplc="3EB87552">
      <w:start w:val="1"/>
      <w:numFmt w:val="bullet"/>
      <w:lvlText w:val=""/>
      <w:lvlJc w:val="left"/>
      <w:pPr>
        <w:tabs>
          <w:tab w:val="num" w:pos="397"/>
        </w:tabs>
        <w:ind w:left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1"/>
  </w:num>
  <w:num w:numId="5">
    <w:abstractNumId w:val="21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20"/>
  </w:num>
  <w:num w:numId="11">
    <w:abstractNumId w:val="16"/>
  </w:num>
  <w:num w:numId="12">
    <w:abstractNumId w:val="2"/>
  </w:num>
  <w:num w:numId="13">
    <w:abstractNumId w:val="15"/>
  </w:num>
  <w:num w:numId="14">
    <w:abstractNumId w:val="17"/>
  </w:num>
  <w:num w:numId="15">
    <w:abstractNumId w:val="5"/>
  </w:num>
  <w:num w:numId="16">
    <w:abstractNumId w:val="18"/>
  </w:num>
  <w:num w:numId="17">
    <w:abstractNumId w:val="11"/>
  </w:num>
  <w:num w:numId="18">
    <w:abstractNumId w:val="7"/>
  </w:num>
  <w:num w:numId="19">
    <w:abstractNumId w:val="4"/>
  </w:num>
  <w:num w:numId="20">
    <w:abstractNumId w:val="9"/>
  </w:num>
  <w:num w:numId="21">
    <w:abstractNumId w:val="14"/>
  </w:num>
  <w:num w:numId="22">
    <w:abstractNumId w:val="13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F8F"/>
    <w:rsid w:val="00005647"/>
    <w:rsid w:val="00005C20"/>
    <w:rsid w:val="000068EA"/>
    <w:rsid w:val="00010CDD"/>
    <w:rsid w:val="00013D5D"/>
    <w:rsid w:val="00031190"/>
    <w:rsid w:val="00034916"/>
    <w:rsid w:val="0004523F"/>
    <w:rsid w:val="00057CA9"/>
    <w:rsid w:val="000705FD"/>
    <w:rsid w:val="00072E47"/>
    <w:rsid w:val="00073851"/>
    <w:rsid w:val="000739E7"/>
    <w:rsid w:val="00082A66"/>
    <w:rsid w:val="0008364D"/>
    <w:rsid w:val="0009138B"/>
    <w:rsid w:val="000A1785"/>
    <w:rsid w:val="000A1D2F"/>
    <w:rsid w:val="000A6E3F"/>
    <w:rsid w:val="000B3B6D"/>
    <w:rsid w:val="000B7F28"/>
    <w:rsid w:val="000C229A"/>
    <w:rsid w:val="000C353B"/>
    <w:rsid w:val="000C42A3"/>
    <w:rsid w:val="000C5543"/>
    <w:rsid w:val="000C5F8E"/>
    <w:rsid w:val="000D0199"/>
    <w:rsid w:val="000D0518"/>
    <w:rsid w:val="000D1E12"/>
    <w:rsid w:val="000D29B6"/>
    <w:rsid w:val="000D2C14"/>
    <w:rsid w:val="000E1FB0"/>
    <w:rsid w:val="000E4606"/>
    <w:rsid w:val="000E7309"/>
    <w:rsid w:val="000F09C1"/>
    <w:rsid w:val="000F43A8"/>
    <w:rsid w:val="000F6F68"/>
    <w:rsid w:val="00124B6A"/>
    <w:rsid w:val="0013571E"/>
    <w:rsid w:val="001406F9"/>
    <w:rsid w:val="0014584B"/>
    <w:rsid w:val="00146021"/>
    <w:rsid w:val="0015088E"/>
    <w:rsid w:val="0015709B"/>
    <w:rsid w:val="00161263"/>
    <w:rsid w:val="00161F47"/>
    <w:rsid w:val="001635E8"/>
    <w:rsid w:val="00171D1B"/>
    <w:rsid w:val="001728C5"/>
    <w:rsid w:val="00174EB5"/>
    <w:rsid w:val="00175F72"/>
    <w:rsid w:val="001843E8"/>
    <w:rsid w:val="001844EA"/>
    <w:rsid w:val="001976C8"/>
    <w:rsid w:val="001A3FC1"/>
    <w:rsid w:val="001A642D"/>
    <w:rsid w:val="001B2A81"/>
    <w:rsid w:val="001C2670"/>
    <w:rsid w:val="001C76CA"/>
    <w:rsid w:val="001D566E"/>
    <w:rsid w:val="001E1578"/>
    <w:rsid w:val="001F2E98"/>
    <w:rsid w:val="00207F62"/>
    <w:rsid w:val="002176E6"/>
    <w:rsid w:val="002333EC"/>
    <w:rsid w:val="00242AFC"/>
    <w:rsid w:val="00244D25"/>
    <w:rsid w:val="002508A9"/>
    <w:rsid w:val="00252F3D"/>
    <w:rsid w:val="00271555"/>
    <w:rsid w:val="00274F03"/>
    <w:rsid w:val="00275840"/>
    <w:rsid w:val="00290764"/>
    <w:rsid w:val="002C5FA0"/>
    <w:rsid w:val="002D5D87"/>
    <w:rsid w:val="002E1D0C"/>
    <w:rsid w:val="002E6AF4"/>
    <w:rsid w:val="002E6C8E"/>
    <w:rsid w:val="002E79B3"/>
    <w:rsid w:val="00301926"/>
    <w:rsid w:val="00345EA5"/>
    <w:rsid w:val="003471FD"/>
    <w:rsid w:val="003533EC"/>
    <w:rsid w:val="003559C9"/>
    <w:rsid w:val="003601EC"/>
    <w:rsid w:val="0036335E"/>
    <w:rsid w:val="003634EB"/>
    <w:rsid w:val="00363B06"/>
    <w:rsid w:val="00364965"/>
    <w:rsid w:val="00371EA4"/>
    <w:rsid w:val="00374D20"/>
    <w:rsid w:val="00385944"/>
    <w:rsid w:val="0038774F"/>
    <w:rsid w:val="0038779C"/>
    <w:rsid w:val="003A5CEE"/>
    <w:rsid w:val="003B0868"/>
    <w:rsid w:val="003B2A23"/>
    <w:rsid w:val="003B3762"/>
    <w:rsid w:val="003B4438"/>
    <w:rsid w:val="003B4DD3"/>
    <w:rsid w:val="003C3BD3"/>
    <w:rsid w:val="003D1209"/>
    <w:rsid w:val="003D55FB"/>
    <w:rsid w:val="003D61F9"/>
    <w:rsid w:val="003E0307"/>
    <w:rsid w:val="003E2240"/>
    <w:rsid w:val="003F09A9"/>
    <w:rsid w:val="003F2B35"/>
    <w:rsid w:val="003F4BFE"/>
    <w:rsid w:val="003F666D"/>
    <w:rsid w:val="003F6811"/>
    <w:rsid w:val="003F68C4"/>
    <w:rsid w:val="00411293"/>
    <w:rsid w:val="00413309"/>
    <w:rsid w:val="0041714D"/>
    <w:rsid w:val="00417BD0"/>
    <w:rsid w:val="00421A59"/>
    <w:rsid w:val="00422F04"/>
    <w:rsid w:val="00424081"/>
    <w:rsid w:val="00432D52"/>
    <w:rsid w:val="004332D8"/>
    <w:rsid w:val="0043497E"/>
    <w:rsid w:val="0044023F"/>
    <w:rsid w:val="00440BE5"/>
    <w:rsid w:val="00440D79"/>
    <w:rsid w:val="00441F8F"/>
    <w:rsid w:val="0046000B"/>
    <w:rsid w:val="00461C72"/>
    <w:rsid w:val="004627DC"/>
    <w:rsid w:val="004669EB"/>
    <w:rsid w:val="004726C5"/>
    <w:rsid w:val="0047710A"/>
    <w:rsid w:val="004829D5"/>
    <w:rsid w:val="00483547"/>
    <w:rsid w:val="0049610D"/>
    <w:rsid w:val="00497A11"/>
    <w:rsid w:val="004A05EE"/>
    <w:rsid w:val="004A2D68"/>
    <w:rsid w:val="004B0E1C"/>
    <w:rsid w:val="004B23AE"/>
    <w:rsid w:val="004B26A4"/>
    <w:rsid w:val="004B318A"/>
    <w:rsid w:val="004B3ACE"/>
    <w:rsid w:val="004C57D0"/>
    <w:rsid w:val="004D13EB"/>
    <w:rsid w:val="004D6E34"/>
    <w:rsid w:val="004D7FF8"/>
    <w:rsid w:val="004E377E"/>
    <w:rsid w:val="004E42BD"/>
    <w:rsid w:val="004F285A"/>
    <w:rsid w:val="00500974"/>
    <w:rsid w:val="00501F06"/>
    <w:rsid w:val="005022C1"/>
    <w:rsid w:val="005055AB"/>
    <w:rsid w:val="00515114"/>
    <w:rsid w:val="00521C74"/>
    <w:rsid w:val="00531309"/>
    <w:rsid w:val="00537D5F"/>
    <w:rsid w:val="005420B8"/>
    <w:rsid w:val="00544229"/>
    <w:rsid w:val="00544415"/>
    <w:rsid w:val="0055006B"/>
    <w:rsid w:val="0055256F"/>
    <w:rsid w:val="00564102"/>
    <w:rsid w:val="00571883"/>
    <w:rsid w:val="00583604"/>
    <w:rsid w:val="00583880"/>
    <w:rsid w:val="0058631D"/>
    <w:rsid w:val="00595D9E"/>
    <w:rsid w:val="005A06F0"/>
    <w:rsid w:val="005A6917"/>
    <w:rsid w:val="005A755E"/>
    <w:rsid w:val="005B0D8C"/>
    <w:rsid w:val="005C3B95"/>
    <w:rsid w:val="005C67D8"/>
    <w:rsid w:val="005D08D1"/>
    <w:rsid w:val="005D4A8A"/>
    <w:rsid w:val="005D5398"/>
    <w:rsid w:val="005E693E"/>
    <w:rsid w:val="006001EE"/>
    <w:rsid w:val="0060382A"/>
    <w:rsid w:val="00604DCE"/>
    <w:rsid w:val="00617001"/>
    <w:rsid w:val="0062298B"/>
    <w:rsid w:val="006437E5"/>
    <w:rsid w:val="00650A1F"/>
    <w:rsid w:val="006528CB"/>
    <w:rsid w:val="00665817"/>
    <w:rsid w:val="006722F7"/>
    <w:rsid w:val="00674C1F"/>
    <w:rsid w:val="00675C1A"/>
    <w:rsid w:val="00680168"/>
    <w:rsid w:val="00695C2E"/>
    <w:rsid w:val="00696456"/>
    <w:rsid w:val="006965ED"/>
    <w:rsid w:val="006A26B7"/>
    <w:rsid w:val="006A71ED"/>
    <w:rsid w:val="006B2C01"/>
    <w:rsid w:val="006B74B5"/>
    <w:rsid w:val="006C1578"/>
    <w:rsid w:val="006D024D"/>
    <w:rsid w:val="006D11DF"/>
    <w:rsid w:val="006D5F2E"/>
    <w:rsid w:val="006D631B"/>
    <w:rsid w:val="006D71E9"/>
    <w:rsid w:val="006E56BC"/>
    <w:rsid w:val="006E692C"/>
    <w:rsid w:val="006F1AE9"/>
    <w:rsid w:val="00701C22"/>
    <w:rsid w:val="00703929"/>
    <w:rsid w:val="00707324"/>
    <w:rsid w:val="00710D8F"/>
    <w:rsid w:val="007126C8"/>
    <w:rsid w:val="00714AB7"/>
    <w:rsid w:val="00716127"/>
    <w:rsid w:val="00724EB4"/>
    <w:rsid w:val="00732D8D"/>
    <w:rsid w:val="007334AC"/>
    <w:rsid w:val="0074797C"/>
    <w:rsid w:val="00755D53"/>
    <w:rsid w:val="0076154B"/>
    <w:rsid w:val="00761EB8"/>
    <w:rsid w:val="00785DF6"/>
    <w:rsid w:val="00785F98"/>
    <w:rsid w:val="0078693E"/>
    <w:rsid w:val="00795082"/>
    <w:rsid w:val="00795C74"/>
    <w:rsid w:val="007C3BA2"/>
    <w:rsid w:val="007C4772"/>
    <w:rsid w:val="007C5363"/>
    <w:rsid w:val="007D295D"/>
    <w:rsid w:val="007D7606"/>
    <w:rsid w:val="007E4920"/>
    <w:rsid w:val="007F3799"/>
    <w:rsid w:val="007F4B8F"/>
    <w:rsid w:val="007F5148"/>
    <w:rsid w:val="00801262"/>
    <w:rsid w:val="00803440"/>
    <w:rsid w:val="008052CF"/>
    <w:rsid w:val="00806354"/>
    <w:rsid w:val="00836F00"/>
    <w:rsid w:val="00840428"/>
    <w:rsid w:val="0084116D"/>
    <w:rsid w:val="00841AF3"/>
    <w:rsid w:val="008563F4"/>
    <w:rsid w:val="00867212"/>
    <w:rsid w:val="0086787B"/>
    <w:rsid w:val="008772AD"/>
    <w:rsid w:val="00882B78"/>
    <w:rsid w:val="0089568A"/>
    <w:rsid w:val="00897038"/>
    <w:rsid w:val="008B20C8"/>
    <w:rsid w:val="008B4656"/>
    <w:rsid w:val="008B4FC8"/>
    <w:rsid w:val="008C121D"/>
    <w:rsid w:val="008C66F8"/>
    <w:rsid w:val="008D06C5"/>
    <w:rsid w:val="008D0981"/>
    <w:rsid w:val="008E336C"/>
    <w:rsid w:val="008E568D"/>
    <w:rsid w:val="008E5945"/>
    <w:rsid w:val="008F071B"/>
    <w:rsid w:val="008F36CC"/>
    <w:rsid w:val="00901B4E"/>
    <w:rsid w:val="00905FAF"/>
    <w:rsid w:val="00914B1E"/>
    <w:rsid w:val="0091617A"/>
    <w:rsid w:val="00930B83"/>
    <w:rsid w:val="0094013D"/>
    <w:rsid w:val="009455CB"/>
    <w:rsid w:val="00955D0B"/>
    <w:rsid w:val="00956100"/>
    <w:rsid w:val="0095743B"/>
    <w:rsid w:val="00957F81"/>
    <w:rsid w:val="00960C74"/>
    <w:rsid w:val="0097019F"/>
    <w:rsid w:val="009848E2"/>
    <w:rsid w:val="00985EAA"/>
    <w:rsid w:val="009A5DF6"/>
    <w:rsid w:val="009A6DDA"/>
    <w:rsid w:val="009B37D7"/>
    <w:rsid w:val="009B4335"/>
    <w:rsid w:val="009B7B1A"/>
    <w:rsid w:val="009C31E0"/>
    <w:rsid w:val="009C4AE9"/>
    <w:rsid w:val="009D3D4B"/>
    <w:rsid w:val="009D5A5E"/>
    <w:rsid w:val="009D6AF5"/>
    <w:rsid w:val="009D7218"/>
    <w:rsid w:val="00A05732"/>
    <w:rsid w:val="00A06E6D"/>
    <w:rsid w:val="00A16312"/>
    <w:rsid w:val="00A17B8F"/>
    <w:rsid w:val="00A208CC"/>
    <w:rsid w:val="00A251D2"/>
    <w:rsid w:val="00A254A1"/>
    <w:rsid w:val="00A34F39"/>
    <w:rsid w:val="00A36313"/>
    <w:rsid w:val="00A367FB"/>
    <w:rsid w:val="00A438AF"/>
    <w:rsid w:val="00A50650"/>
    <w:rsid w:val="00A50790"/>
    <w:rsid w:val="00A53873"/>
    <w:rsid w:val="00A60A23"/>
    <w:rsid w:val="00A62A97"/>
    <w:rsid w:val="00A62DD2"/>
    <w:rsid w:val="00A6739D"/>
    <w:rsid w:val="00A7000F"/>
    <w:rsid w:val="00A8146B"/>
    <w:rsid w:val="00A83703"/>
    <w:rsid w:val="00A90834"/>
    <w:rsid w:val="00A91703"/>
    <w:rsid w:val="00A9349E"/>
    <w:rsid w:val="00AA19E5"/>
    <w:rsid w:val="00AA5F39"/>
    <w:rsid w:val="00AB126F"/>
    <w:rsid w:val="00AB2E26"/>
    <w:rsid w:val="00AB4514"/>
    <w:rsid w:val="00AC0242"/>
    <w:rsid w:val="00AC2B71"/>
    <w:rsid w:val="00AC593A"/>
    <w:rsid w:val="00AD10D6"/>
    <w:rsid w:val="00AD1A79"/>
    <w:rsid w:val="00AD2379"/>
    <w:rsid w:val="00AD2900"/>
    <w:rsid w:val="00AD2E03"/>
    <w:rsid w:val="00AE70F4"/>
    <w:rsid w:val="00AF0134"/>
    <w:rsid w:val="00B045DC"/>
    <w:rsid w:val="00B04A53"/>
    <w:rsid w:val="00B1289D"/>
    <w:rsid w:val="00B13943"/>
    <w:rsid w:val="00B220F7"/>
    <w:rsid w:val="00B26C4A"/>
    <w:rsid w:val="00B27A26"/>
    <w:rsid w:val="00B3054D"/>
    <w:rsid w:val="00B37932"/>
    <w:rsid w:val="00B47E4A"/>
    <w:rsid w:val="00B47E80"/>
    <w:rsid w:val="00B51D51"/>
    <w:rsid w:val="00B56E4D"/>
    <w:rsid w:val="00B605C1"/>
    <w:rsid w:val="00B622E8"/>
    <w:rsid w:val="00B6653D"/>
    <w:rsid w:val="00B72CA0"/>
    <w:rsid w:val="00B76AB9"/>
    <w:rsid w:val="00B867D0"/>
    <w:rsid w:val="00B86A4C"/>
    <w:rsid w:val="00B879E0"/>
    <w:rsid w:val="00B91718"/>
    <w:rsid w:val="00B92B31"/>
    <w:rsid w:val="00B93385"/>
    <w:rsid w:val="00B9784F"/>
    <w:rsid w:val="00BA043D"/>
    <w:rsid w:val="00BA3E1B"/>
    <w:rsid w:val="00BB18FA"/>
    <w:rsid w:val="00BB4729"/>
    <w:rsid w:val="00BC21B5"/>
    <w:rsid w:val="00BC3F0D"/>
    <w:rsid w:val="00BD6200"/>
    <w:rsid w:val="00BF43EB"/>
    <w:rsid w:val="00BF58AC"/>
    <w:rsid w:val="00BF6C4D"/>
    <w:rsid w:val="00C0087D"/>
    <w:rsid w:val="00C03EEB"/>
    <w:rsid w:val="00C066BF"/>
    <w:rsid w:val="00C23D29"/>
    <w:rsid w:val="00C2444F"/>
    <w:rsid w:val="00C25261"/>
    <w:rsid w:val="00C31ECE"/>
    <w:rsid w:val="00C334E2"/>
    <w:rsid w:val="00C42850"/>
    <w:rsid w:val="00C42EC6"/>
    <w:rsid w:val="00C5615D"/>
    <w:rsid w:val="00C577BC"/>
    <w:rsid w:val="00C65287"/>
    <w:rsid w:val="00C77D51"/>
    <w:rsid w:val="00C85A82"/>
    <w:rsid w:val="00C916F5"/>
    <w:rsid w:val="00C9470E"/>
    <w:rsid w:val="00C95DFB"/>
    <w:rsid w:val="00C97289"/>
    <w:rsid w:val="00CA32A1"/>
    <w:rsid w:val="00CB3292"/>
    <w:rsid w:val="00CB6E1E"/>
    <w:rsid w:val="00CC046F"/>
    <w:rsid w:val="00CC121B"/>
    <w:rsid w:val="00CD19FC"/>
    <w:rsid w:val="00CD1EE2"/>
    <w:rsid w:val="00CD6783"/>
    <w:rsid w:val="00CE0DBC"/>
    <w:rsid w:val="00CF04DF"/>
    <w:rsid w:val="00CF5C02"/>
    <w:rsid w:val="00CF7A6F"/>
    <w:rsid w:val="00D046EF"/>
    <w:rsid w:val="00D16D30"/>
    <w:rsid w:val="00D20375"/>
    <w:rsid w:val="00D313B0"/>
    <w:rsid w:val="00D616F2"/>
    <w:rsid w:val="00D63513"/>
    <w:rsid w:val="00D862A7"/>
    <w:rsid w:val="00D947C9"/>
    <w:rsid w:val="00D95E8E"/>
    <w:rsid w:val="00DA68C4"/>
    <w:rsid w:val="00DB089C"/>
    <w:rsid w:val="00DB502A"/>
    <w:rsid w:val="00DB5D58"/>
    <w:rsid w:val="00DB7C0F"/>
    <w:rsid w:val="00DD032E"/>
    <w:rsid w:val="00DD186C"/>
    <w:rsid w:val="00DD45C9"/>
    <w:rsid w:val="00DD555A"/>
    <w:rsid w:val="00DE3419"/>
    <w:rsid w:val="00DE3B33"/>
    <w:rsid w:val="00DE7DF4"/>
    <w:rsid w:val="00DF367F"/>
    <w:rsid w:val="00E01B5E"/>
    <w:rsid w:val="00E05ED7"/>
    <w:rsid w:val="00E12148"/>
    <w:rsid w:val="00E155B5"/>
    <w:rsid w:val="00E21394"/>
    <w:rsid w:val="00E239A6"/>
    <w:rsid w:val="00E31139"/>
    <w:rsid w:val="00E35CAE"/>
    <w:rsid w:val="00E4627B"/>
    <w:rsid w:val="00E61F30"/>
    <w:rsid w:val="00E7487E"/>
    <w:rsid w:val="00E816E6"/>
    <w:rsid w:val="00E823E9"/>
    <w:rsid w:val="00E85D2B"/>
    <w:rsid w:val="00E94673"/>
    <w:rsid w:val="00E977A1"/>
    <w:rsid w:val="00EA051A"/>
    <w:rsid w:val="00EA6536"/>
    <w:rsid w:val="00EA68CE"/>
    <w:rsid w:val="00EB2BB5"/>
    <w:rsid w:val="00EC0278"/>
    <w:rsid w:val="00ED2839"/>
    <w:rsid w:val="00ED62C8"/>
    <w:rsid w:val="00EF108C"/>
    <w:rsid w:val="00EF7899"/>
    <w:rsid w:val="00EF7A68"/>
    <w:rsid w:val="00F01E6B"/>
    <w:rsid w:val="00F06A15"/>
    <w:rsid w:val="00F14E42"/>
    <w:rsid w:val="00F154DA"/>
    <w:rsid w:val="00F20CA9"/>
    <w:rsid w:val="00F27488"/>
    <w:rsid w:val="00F37233"/>
    <w:rsid w:val="00F44464"/>
    <w:rsid w:val="00F468B1"/>
    <w:rsid w:val="00F56DD1"/>
    <w:rsid w:val="00F56FCE"/>
    <w:rsid w:val="00F601B7"/>
    <w:rsid w:val="00F604D2"/>
    <w:rsid w:val="00F61415"/>
    <w:rsid w:val="00F62716"/>
    <w:rsid w:val="00F65E97"/>
    <w:rsid w:val="00F81787"/>
    <w:rsid w:val="00F87631"/>
    <w:rsid w:val="00F936EF"/>
    <w:rsid w:val="00FA7140"/>
    <w:rsid w:val="00FA7AB7"/>
    <w:rsid w:val="00FC0ACB"/>
    <w:rsid w:val="00FC4BB9"/>
    <w:rsid w:val="00FD3E95"/>
    <w:rsid w:val="00FE3CB7"/>
    <w:rsid w:val="00FE6A5F"/>
    <w:rsid w:val="00FE6E58"/>
    <w:rsid w:val="00FF4EFE"/>
    <w:rsid w:val="00FF5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4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1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B3B6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40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1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1262</Words>
  <Characters>7197</Characters>
  <Application>Microsoft Office Outlook</Application>
  <DocSecurity>0</DocSecurity>
  <Lines>0</Lines>
  <Paragraphs>0</Paragraphs>
  <ScaleCrop>false</ScaleCrop>
  <Company>МУЗ ЦРБ с. Парфеньево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</dc:creator>
  <cp:keywords/>
  <dc:description/>
  <cp:lastModifiedBy>ttt</cp:lastModifiedBy>
  <cp:revision>4</cp:revision>
  <cp:lastPrinted>2015-02-19T09:09:00Z</cp:lastPrinted>
  <dcterms:created xsi:type="dcterms:W3CDTF">2015-03-27T12:26:00Z</dcterms:created>
  <dcterms:modified xsi:type="dcterms:W3CDTF">2015-04-01T05:39:00Z</dcterms:modified>
</cp:coreProperties>
</file>